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7" w:rsidRPr="002D5091" w:rsidRDefault="00D67987" w:rsidP="00D67987">
      <w:pPr>
        <w:pStyle w:val="NoSpacing"/>
        <w:rPr>
          <w:i/>
          <w:sz w:val="28"/>
        </w:rPr>
      </w:pPr>
      <w:r w:rsidRPr="00D67987">
        <w:rPr>
          <w:i/>
          <w:sz w:val="28"/>
        </w:rPr>
        <w:t xml:space="preserve">You are cordially invited to </w:t>
      </w:r>
      <w:r w:rsidR="007B364B">
        <w:rPr>
          <w:i/>
          <w:sz w:val="28"/>
        </w:rPr>
        <w:t>`</w:t>
      </w:r>
      <w:r w:rsidRPr="00D67987">
        <w:rPr>
          <w:i/>
          <w:sz w:val="28"/>
        </w:rPr>
        <w:t>the next …</w:t>
      </w:r>
    </w:p>
    <w:p w:rsidR="00D67987" w:rsidRPr="00D67987" w:rsidRDefault="00E00A4C" w:rsidP="005075D4">
      <w:pPr>
        <w:pStyle w:val="NoSpacing"/>
        <w:jc w:val="center"/>
        <w:rPr>
          <w:b/>
          <w:color w:val="0063BE"/>
          <w:sz w:val="56"/>
        </w:rPr>
      </w:pPr>
      <w:r>
        <w:rPr>
          <w:b/>
          <w:color w:val="0063BE"/>
          <w:sz w:val="56"/>
        </w:rPr>
        <w:t xml:space="preserve">Urology </w:t>
      </w:r>
    </w:p>
    <w:p w:rsidR="00C3767C" w:rsidRDefault="00C3767C" w:rsidP="00C3767C">
      <w:pPr>
        <w:ind w:left="-142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Clinical Audit and Quality Forum</w:t>
      </w:r>
    </w:p>
    <w:p w:rsidR="00C3767C" w:rsidRDefault="00C3767C" w:rsidP="00C3767C">
      <w:pPr>
        <w:ind w:left="-142"/>
        <w:jc w:val="center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8"/>
          <w:szCs w:val="16"/>
        </w:rPr>
        <w:t>Thursday, 12</w:t>
      </w:r>
      <w:r>
        <w:rPr>
          <w:rFonts w:ascii="Arial" w:hAnsi="Arial" w:cs="Arial"/>
          <w:sz w:val="28"/>
          <w:szCs w:val="16"/>
          <w:vertAlign w:val="superscript"/>
        </w:rPr>
        <w:t>th</w:t>
      </w:r>
      <w:r>
        <w:rPr>
          <w:rFonts w:ascii="Arial" w:hAnsi="Arial" w:cs="Arial"/>
          <w:sz w:val="28"/>
          <w:szCs w:val="16"/>
        </w:rPr>
        <w:t xml:space="preserve"> January PM</w:t>
      </w:r>
    </w:p>
    <w:p w:rsidR="00D67987" w:rsidRDefault="005C499C" w:rsidP="00275FFD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5C499C">
        <w:rPr>
          <w:rFonts w:ascii="Arial" w:hAnsi="Arial" w:cs="Arial"/>
          <w:b/>
          <w:sz w:val="36"/>
          <w:szCs w:val="36"/>
        </w:rPr>
        <w:t>Basquill</w:t>
      </w:r>
      <w:proofErr w:type="spellEnd"/>
      <w:r w:rsidRPr="005C499C">
        <w:rPr>
          <w:rFonts w:ascii="Arial" w:hAnsi="Arial" w:cs="Arial"/>
          <w:b/>
          <w:sz w:val="36"/>
          <w:szCs w:val="36"/>
        </w:rPr>
        <w:t xml:space="preserve"> House</w:t>
      </w:r>
    </w:p>
    <w:p w:rsidR="00D26B03" w:rsidRDefault="00D26B03" w:rsidP="00275FFD">
      <w:pPr>
        <w:jc w:val="center"/>
        <w:rPr>
          <w:rFonts w:ascii="Arial" w:hAnsi="Arial" w:cs="Arial"/>
          <w:b/>
          <w:sz w:val="36"/>
          <w:szCs w:val="36"/>
        </w:rPr>
      </w:pPr>
    </w:p>
    <w:p w:rsidR="00D26B03" w:rsidRPr="004641A7" w:rsidRDefault="00D26B03" w:rsidP="00D26B03">
      <w:pPr>
        <w:ind w:left="-14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~</w:t>
      </w:r>
      <w:r w:rsidRPr="004641A7">
        <w:rPr>
          <w:rFonts w:ascii="Arial" w:hAnsi="Arial" w:cs="Arial"/>
          <w:b/>
          <w:i/>
          <w:sz w:val="32"/>
          <w:szCs w:val="32"/>
        </w:rPr>
        <w:t xml:space="preserve">Please note – swab training will take place in Lecture Theatre A </w:t>
      </w:r>
    </w:p>
    <w:p w:rsidR="00D67987" w:rsidRDefault="00D26B03" w:rsidP="00CD73E6">
      <w:pPr>
        <w:ind w:left="-142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4641A7">
        <w:rPr>
          <w:rFonts w:ascii="Arial" w:hAnsi="Arial" w:cs="Arial"/>
          <w:b/>
          <w:i/>
          <w:sz w:val="32"/>
          <w:szCs w:val="32"/>
        </w:rPr>
        <w:t>from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B14415">
        <w:rPr>
          <w:rFonts w:ascii="Arial" w:hAnsi="Arial" w:cs="Arial"/>
          <w:b/>
          <w:i/>
          <w:sz w:val="32"/>
          <w:szCs w:val="32"/>
        </w:rPr>
        <w:t>13:30</w:t>
      </w:r>
      <w:r>
        <w:rPr>
          <w:rFonts w:ascii="Arial" w:hAnsi="Arial" w:cs="Arial"/>
          <w:b/>
          <w:i/>
          <w:sz w:val="32"/>
          <w:szCs w:val="32"/>
        </w:rPr>
        <w:t xml:space="preserve"> -</w:t>
      </w:r>
      <w:r w:rsidR="00B14415">
        <w:rPr>
          <w:rFonts w:ascii="Arial" w:hAnsi="Arial" w:cs="Arial"/>
          <w:b/>
          <w:i/>
          <w:sz w:val="32"/>
          <w:szCs w:val="32"/>
        </w:rPr>
        <w:t xml:space="preserve"> 14:00</w:t>
      </w:r>
      <w:r w:rsidRPr="004641A7">
        <w:rPr>
          <w:rFonts w:ascii="Arial" w:hAnsi="Arial" w:cs="Arial"/>
          <w:b/>
          <w:i/>
          <w:sz w:val="32"/>
          <w:szCs w:val="32"/>
        </w:rPr>
        <w:t xml:space="preserve">~ </w:t>
      </w:r>
    </w:p>
    <w:p w:rsidR="00CD73E6" w:rsidRPr="00CD73E6" w:rsidRDefault="00CD73E6" w:rsidP="00CD73E6">
      <w:pPr>
        <w:ind w:left="-142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Style w:val="TableGrid"/>
        <w:tblW w:w="1034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56"/>
        <w:gridCol w:w="1109"/>
        <w:gridCol w:w="1186"/>
        <w:gridCol w:w="4453"/>
        <w:gridCol w:w="2644"/>
      </w:tblGrid>
      <w:tr w:rsidR="00F874B3" w:rsidTr="00AA288A">
        <w:trPr>
          <w:trHeight w:val="397"/>
        </w:trPr>
        <w:tc>
          <w:tcPr>
            <w:tcW w:w="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5075D4" w:rsidP="00D25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Time</w:t>
            </w:r>
          </w:p>
        </w:tc>
        <w:tc>
          <w:tcPr>
            <w:tcW w:w="1109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5075D4" w:rsidP="00D25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Ref.</w:t>
            </w:r>
          </w:p>
        </w:tc>
        <w:tc>
          <w:tcPr>
            <w:tcW w:w="1186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D67987" w:rsidP="00D25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Audit </w:t>
            </w:r>
            <w:r w:rsidR="005075D4"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Type</w:t>
            </w:r>
          </w:p>
        </w:tc>
        <w:tc>
          <w:tcPr>
            <w:tcW w:w="4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5075D4" w:rsidP="00D25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Topic</w:t>
            </w:r>
            <w:r w:rsidR="00594EB9"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/</w:t>
            </w:r>
            <w:r w:rsidR="00594EB9"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Audit Title</w:t>
            </w:r>
          </w:p>
        </w:tc>
        <w:tc>
          <w:tcPr>
            <w:tcW w:w="264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3F5938" w:rsidP="00D25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Presenter</w:t>
            </w:r>
          </w:p>
        </w:tc>
      </w:tr>
      <w:tr w:rsidR="00D26B03" w:rsidRPr="004D4DEE" w:rsidTr="00AA288A">
        <w:trPr>
          <w:trHeight w:val="555"/>
        </w:trPr>
        <w:tc>
          <w:tcPr>
            <w:tcW w:w="956" w:type="dxa"/>
            <w:shd w:val="clear" w:color="auto" w:fill="FFFFFF" w:themeFill="background1"/>
            <w:vAlign w:val="center"/>
          </w:tcPr>
          <w:p w:rsidR="00D26B03" w:rsidRPr="004D4DEE" w:rsidRDefault="00B14415" w:rsidP="00B144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13:30</w:t>
            </w:r>
            <w:r w:rsidR="006F6B5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14:00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26B03" w:rsidRPr="004D4DEE" w:rsidRDefault="00D26B03" w:rsidP="00D67987">
            <w:pPr>
              <w:spacing w:before="120" w:after="120"/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D26B03" w:rsidRPr="004D4DEE" w:rsidRDefault="00D26B03" w:rsidP="00D6798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:rsidR="00D26B03" w:rsidRDefault="00D26B03" w:rsidP="00981665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1B526A">
              <w:rPr>
                <w:rFonts w:ascii="Arial" w:hAnsi="Arial" w:cs="Arial"/>
                <w:sz w:val="22"/>
              </w:rPr>
              <w:t>Swab training in Lecture Theatre A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6B03" w:rsidRDefault="00D26B03" w:rsidP="008C5AB1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Debbie Sharp</w:t>
            </w:r>
          </w:p>
        </w:tc>
      </w:tr>
      <w:tr w:rsidR="00D26B03" w:rsidRPr="004D4DEE" w:rsidTr="00AA288A">
        <w:trPr>
          <w:trHeight w:val="555"/>
        </w:trPr>
        <w:tc>
          <w:tcPr>
            <w:tcW w:w="956" w:type="dxa"/>
            <w:shd w:val="clear" w:color="auto" w:fill="FFFFFF" w:themeFill="background1"/>
            <w:vAlign w:val="center"/>
          </w:tcPr>
          <w:p w:rsidR="00D26B03" w:rsidRDefault="00B14415" w:rsidP="00AA28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26B03" w:rsidRPr="004D4DEE" w:rsidRDefault="00D26B03" w:rsidP="00D67987">
            <w:pPr>
              <w:spacing w:before="120" w:after="120"/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D26B03" w:rsidRPr="004D4DEE" w:rsidRDefault="00D26B03" w:rsidP="00D6798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:rsidR="00D26B03" w:rsidRDefault="00D26B03" w:rsidP="00981665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>Welcome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6B03" w:rsidRDefault="00D26B03" w:rsidP="008C5AB1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Miss M Kujawa</w:t>
            </w:r>
          </w:p>
        </w:tc>
      </w:tr>
      <w:tr w:rsidR="00762274" w:rsidRPr="00D26B03" w:rsidTr="00AA288A">
        <w:trPr>
          <w:trHeight w:val="555"/>
        </w:trPr>
        <w:tc>
          <w:tcPr>
            <w:tcW w:w="956" w:type="dxa"/>
            <w:shd w:val="clear" w:color="auto" w:fill="FFFFFF" w:themeFill="background1"/>
            <w:vAlign w:val="center"/>
          </w:tcPr>
          <w:p w:rsidR="00762274" w:rsidRDefault="00F13DD8" w:rsidP="00D679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14:10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62274" w:rsidRPr="00D26B03" w:rsidRDefault="00762274" w:rsidP="00D67987">
            <w:pPr>
              <w:spacing w:before="120" w:after="120"/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F91036">
              <w:rPr>
                <w:rStyle w:val="Strong"/>
                <w:rFonts w:ascii="Arial" w:hAnsi="Arial" w:cs="Arial"/>
                <w:b w:val="0"/>
                <w:sz w:val="22"/>
              </w:rPr>
              <w:t>10310R1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62274" w:rsidRPr="00D26B03" w:rsidRDefault="007A31A9" w:rsidP="00D6798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Re-audit</w:t>
            </w: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:rsidR="00762274" w:rsidRDefault="00762274" w:rsidP="00981665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02685">
              <w:rPr>
                <w:rFonts w:ascii="Arial" w:hAnsi="Arial" w:cs="Arial"/>
                <w:sz w:val="22"/>
              </w:rPr>
              <w:t>Urology Operation note standard audit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762274" w:rsidRDefault="00762274" w:rsidP="008C5AB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02685">
              <w:rPr>
                <w:rFonts w:ascii="Arial" w:hAnsi="Arial" w:cs="Arial"/>
                <w:sz w:val="22"/>
              </w:rPr>
              <w:t>Dr J Clark</w:t>
            </w:r>
          </w:p>
        </w:tc>
      </w:tr>
      <w:tr w:rsidR="007F2538" w:rsidRPr="00D26B03" w:rsidTr="00AA288A">
        <w:trPr>
          <w:trHeight w:val="555"/>
        </w:trPr>
        <w:tc>
          <w:tcPr>
            <w:tcW w:w="956" w:type="dxa"/>
            <w:shd w:val="clear" w:color="auto" w:fill="FFFFFF" w:themeFill="background1"/>
            <w:vAlign w:val="center"/>
          </w:tcPr>
          <w:p w:rsidR="007F2538" w:rsidRDefault="00F13DD8" w:rsidP="00D679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F2538" w:rsidRPr="00F91036" w:rsidRDefault="007F2538" w:rsidP="00D67987">
            <w:pPr>
              <w:spacing w:before="120" w:after="120"/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F91036">
              <w:rPr>
                <w:rStyle w:val="Strong"/>
                <w:rFonts w:ascii="Arial" w:hAnsi="Arial" w:cs="Arial"/>
                <w:b w:val="0"/>
                <w:sz w:val="22"/>
              </w:rPr>
              <w:t>10283R1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F2538" w:rsidRDefault="007F2538" w:rsidP="00D6798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Re-audit</w:t>
            </w: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:rsidR="007F2538" w:rsidRPr="00702685" w:rsidRDefault="007F2538" w:rsidP="00981665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 xml:space="preserve">Bladder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</w:rPr>
              <w:t>Tumour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</w:rPr>
              <w:t xml:space="preserve"> re-audit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7F2538" w:rsidRPr="00702685" w:rsidRDefault="007F2538" w:rsidP="008C5AB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02685">
              <w:rPr>
                <w:rFonts w:ascii="Arial" w:hAnsi="Arial" w:cs="Arial"/>
                <w:sz w:val="22"/>
              </w:rPr>
              <w:t>Dr J Clark</w:t>
            </w:r>
          </w:p>
        </w:tc>
      </w:tr>
      <w:tr w:rsidR="00321BAA" w:rsidRPr="005C499C" w:rsidTr="00B51F46">
        <w:trPr>
          <w:trHeight w:val="405"/>
        </w:trPr>
        <w:tc>
          <w:tcPr>
            <w:tcW w:w="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321BAA" w:rsidRPr="003C3694" w:rsidRDefault="00F13DD8" w:rsidP="0076227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14:50</w:t>
            </w:r>
          </w:p>
        </w:tc>
        <w:tc>
          <w:tcPr>
            <w:tcW w:w="93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321BAA" w:rsidRPr="003C3694" w:rsidRDefault="00321BAA" w:rsidP="00321B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Break</w:t>
            </w:r>
          </w:p>
        </w:tc>
      </w:tr>
      <w:tr w:rsidR="00702685" w:rsidRPr="00702685" w:rsidTr="00AA288A">
        <w:trPr>
          <w:trHeight w:val="712"/>
        </w:trPr>
        <w:tc>
          <w:tcPr>
            <w:tcW w:w="956" w:type="dxa"/>
            <w:shd w:val="clear" w:color="auto" w:fill="FFFFFF" w:themeFill="background1"/>
            <w:vAlign w:val="center"/>
          </w:tcPr>
          <w:p w:rsidR="00702685" w:rsidRPr="00B46174" w:rsidRDefault="00F13DD8" w:rsidP="00B4617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15:05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02685" w:rsidRPr="00B46174" w:rsidRDefault="00702685" w:rsidP="00D67987">
            <w:pPr>
              <w:spacing w:before="120" w:after="120"/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02685" w:rsidRPr="00B46174" w:rsidRDefault="00702685" w:rsidP="00D6798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:rsidR="00702685" w:rsidRPr="00B46174" w:rsidRDefault="00B46174" w:rsidP="00FE349C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B46174">
              <w:rPr>
                <w:rStyle w:val="Strong"/>
                <w:rFonts w:ascii="Arial" w:hAnsi="Arial" w:cs="Arial"/>
                <w:b w:val="0"/>
                <w:sz w:val="22"/>
              </w:rPr>
              <w:t>M&amp;M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702685" w:rsidRPr="00702685" w:rsidRDefault="00B46174" w:rsidP="005D756E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 Bromage</w:t>
            </w:r>
          </w:p>
        </w:tc>
      </w:tr>
      <w:tr w:rsidR="00702685" w:rsidRPr="0043215B" w:rsidTr="00AA288A">
        <w:trPr>
          <w:trHeight w:val="712"/>
        </w:trPr>
        <w:tc>
          <w:tcPr>
            <w:tcW w:w="956" w:type="dxa"/>
            <w:shd w:val="clear" w:color="auto" w:fill="FFFFFF" w:themeFill="background1"/>
            <w:vAlign w:val="center"/>
          </w:tcPr>
          <w:p w:rsidR="00702685" w:rsidRDefault="007F2538" w:rsidP="00D26B03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 w:colFirst="2" w:colLast="2"/>
            <w:r>
              <w:rPr>
                <w:rFonts w:ascii="Arial" w:hAnsi="Arial" w:cs="Arial"/>
                <w:sz w:val="22"/>
              </w:rPr>
              <w:t>16:05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02685" w:rsidRPr="0043215B" w:rsidRDefault="007A31A9" w:rsidP="00D67987">
            <w:pPr>
              <w:spacing w:before="120" w:after="120"/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>NA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02685" w:rsidRDefault="007A31A9" w:rsidP="00D6798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</w:t>
            </w: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:rsidR="00702685" w:rsidRDefault="006D021D" w:rsidP="00FE349C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Microbiology Talk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702685" w:rsidRDefault="006D021D" w:rsidP="005D756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 M Fisher</w:t>
            </w:r>
          </w:p>
          <w:p w:rsidR="006D021D" w:rsidRDefault="006D021D" w:rsidP="005D756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 M Taylor</w:t>
            </w:r>
          </w:p>
        </w:tc>
      </w:tr>
      <w:bookmarkEnd w:id="0"/>
      <w:tr w:rsidR="00D26B03" w:rsidRPr="0043215B" w:rsidTr="00AA288A">
        <w:trPr>
          <w:trHeight w:val="712"/>
        </w:trPr>
        <w:tc>
          <w:tcPr>
            <w:tcW w:w="956" w:type="dxa"/>
            <w:shd w:val="clear" w:color="auto" w:fill="FFFFFF" w:themeFill="background1"/>
            <w:vAlign w:val="center"/>
          </w:tcPr>
          <w:p w:rsidR="00D26B03" w:rsidRDefault="00F13DD8" w:rsidP="00D679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16:35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26B03" w:rsidRPr="0043215B" w:rsidRDefault="00D26B03" w:rsidP="00D67987">
            <w:pPr>
              <w:spacing w:before="120" w:after="120"/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D26B03" w:rsidRDefault="00D26B03" w:rsidP="00D6798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:rsidR="00D26B03" w:rsidRDefault="00D26B03" w:rsidP="00FE349C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 xml:space="preserve">Discussion &amp; Close 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6B03" w:rsidRDefault="00D26B03" w:rsidP="005D756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Miss M Kujawa </w:t>
            </w:r>
          </w:p>
        </w:tc>
      </w:tr>
    </w:tbl>
    <w:p w:rsidR="00762274" w:rsidRDefault="00762274" w:rsidP="00E200A7">
      <w:pPr>
        <w:rPr>
          <w:rFonts w:ascii="Tahoma" w:hAnsi="Tahoma" w:cs="Tahoma"/>
          <w:b/>
          <w:sz w:val="28"/>
          <w:szCs w:val="28"/>
        </w:rPr>
      </w:pPr>
    </w:p>
    <w:p w:rsidR="00A65A34" w:rsidRPr="005075D4" w:rsidRDefault="00A65A34" w:rsidP="005075D4">
      <w:pPr>
        <w:jc w:val="center"/>
        <w:rPr>
          <w:rFonts w:ascii="Arial" w:hAnsi="Arial" w:cs="Arial"/>
          <w:b/>
        </w:rPr>
      </w:pPr>
      <w:r w:rsidRPr="005075D4">
        <w:rPr>
          <w:rFonts w:ascii="Arial" w:hAnsi="Arial" w:cs="Arial"/>
          <w:sz w:val="20"/>
        </w:rPr>
        <w:t xml:space="preserve">Please can all Divisional Heads, Senior Managers and Consultants cascade </w:t>
      </w:r>
      <w:r w:rsidR="006B446F">
        <w:rPr>
          <w:rFonts w:ascii="Arial" w:hAnsi="Arial" w:cs="Arial"/>
          <w:sz w:val="20"/>
        </w:rPr>
        <w:t>this</w:t>
      </w:r>
      <w:r w:rsidRPr="005075D4">
        <w:rPr>
          <w:rFonts w:ascii="Arial" w:hAnsi="Arial" w:cs="Arial"/>
          <w:sz w:val="20"/>
        </w:rPr>
        <w:t xml:space="preserve"> meeting date and venue details to all the relevant personnel within the</w:t>
      </w:r>
      <w:r w:rsidR="006B446F">
        <w:rPr>
          <w:rFonts w:ascii="Arial" w:hAnsi="Arial" w:cs="Arial"/>
          <w:sz w:val="20"/>
        </w:rPr>
        <w:t>ir respective</w:t>
      </w:r>
      <w:r w:rsidRPr="005075D4">
        <w:rPr>
          <w:rFonts w:ascii="Arial" w:hAnsi="Arial" w:cs="Arial"/>
          <w:sz w:val="20"/>
        </w:rPr>
        <w:t xml:space="preserve"> specialties and departments.</w:t>
      </w:r>
    </w:p>
    <w:p w:rsidR="00A65A34" w:rsidRPr="005075D4" w:rsidRDefault="00A65A34" w:rsidP="00A65A34">
      <w:pPr>
        <w:rPr>
          <w:rFonts w:ascii="Arial" w:hAnsi="Arial" w:cs="Arial"/>
          <w:b/>
          <w:sz w:val="16"/>
          <w:szCs w:val="16"/>
        </w:rPr>
      </w:pPr>
    </w:p>
    <w:p w:rsidR="00D26B03" w:rsidRPr="00B2020F" w:rsidRDefault="00D26B03" w:rsidP="00D26B03">
      <w:pPr>
        <w:jc w:val="center"/>
        <w:rPr>
          <w:rFonts w:ascii="Arial" w:hAnsi="Arial" w:cs="Arial"/>
          <w:b/>
          <w:color w:val="0063BE"/>
          <w:sz w:val="28"/>
          <w:szCs w:val="16"/>
        </w:rPr>
      </w:pPr>
      <w:r w:rsidRPr="00B2020F">
        <w:rPr>
          <w:rFonts w:ascii="Arial" w:hAnsi="Arial" w:cs="Arial"/>
          <w:b/>
          <w:sz w:val="28"/>
          <w:szCs w:val="16"/>
        </w:rPr>
        <w:t>Date of next audit meeting:</w:t>
      </w:r>
      <w:r w:rsidRPr="00B2020F">
        <w:rPr>
          <w:rFonts w:ascii="Arial" w:hAnsi="Arial" w:cs="Arial"/>
          <w:b/>
          <w:color w:val="0063BE"/>
          <w:sz w:val="28"/>
          <w:szCs w:val="16"/>
        </w:rPr>
        <w:t xml:space="preserve"> </w:t>
      </w:r>
    </w:p>
    <w:p w:rsidR="00D26B03" w:rsidRPr="00B2020F" w:rsidRDefault="00D26B03" w:rsidP="00D26B03">
      <w:pPr>
        <w:jc w:val="center"/>
        <w:rPr>
          <w:rFonts w:ascii="Arial" w:hAnsi="Arial" w:cs="Arial"/>
          <w:b/>
          <w:sz w:val="28"/>
          <w:szCs w:val="16"/>
        </w:rPr>
      </w:pPr>
      <w:r w:rsidRPr="00B2020F">
        <w:rPr>
          <w:rFonts w:ascii="Arial" w:hAnsi="Arial" w:cs="Arial"/>
          <w:b/>
          <w:sz w:val="28"/>
          <w:szCs w:val="16"/>
        </w:rPr>
        <w:t>Monday, 27</w:t>
      </w:r>
      <w:r w:rsidRPr="00B2020F">
        <w:rPr>
          <w:rFonts w:ascii="Arial" w:hAnsi="Arial" w:cs="Arial"/>
          <w:b/>
          <w:sz w:val="28"/>
          <w:szCs w:val="16"/>
          <w:vertAlign w:val="superscript"/>
        </w:rPr>
        <w:t>th</w:t>
      </w:r>
      <w:r w:rsidRPr="00B2020F">
        <w:rPr>
          <w:rFonts w:ascii="Arial" w:hAnsi="Arial" w:cs="Arial"/>
          <w:b/>
          <w:sz w:val="28"/>
          <w:szCs w:val="16"/>
        </w:rPr>
        <w:t xml:space="preserve"> March 2017 PM</w:t>
      </w:r>
    </w:p>
    <w:p w:rsidR="00DF54FD" w:rsidRPr="00DF54FD" w:rsidRDefault="00DF54FD" w:rsidP="00D26B03">
      <w:pPr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65A34" w:rsidRPr="002511CB" w:rsidTr="00A926CC">
        <w:trPr>
          <w:trHeight w:val="454"/>
        </w:trPr>
        <w:tc>
          <w:tcPr>
            <w:tcW w:w="103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65A34" w:rsidRPr="005075D4" w:rsidRDefault="00A65A34" w:rsidP="00DA7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D4">
              <w:rPr>
                <w:rFonts w:ascii="Arial" w:hAnsi="Arial" w:cs="Arial"/>
                <w:sz w:val="20"/>
                <w:szCs w:val="20"/>
              </w:rPr>
              <w:t>Please forward any enquiries regarding this circular to the Clinical Audit Department</w:t>
            </w:r>
          </w:p>
        </w:tc>
      </w:tr>
      <w:tr w:rsidR="00A65A34" w:rsidRPr="002511CB" w:rsidTr="00A926CC">
        <w:trPr>
          <w:trHeight w:val="454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65A34" w:rsidRPr="005075D4" w:rsidRDefault="00A65A34" w:rsidP="00DA7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D4">
              <w:rPr>
                <w:rFonts w:ascii="Arial" w:hAnsi="Arial" w:cs="Arial"/>
                <w:sz w:val="20"/>
                <w:szCs w:val="20"/>
              </w:rPr>
              <w:t>6</w:t>
            </w:r>
            <w:r w:rsidRPr="005075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075D4">
              <w:rPr>
                <w:rFonts w:ascii="Arial" w:hAnsi="Arial" w:cs="Arial"/>
                <w:sz w:val="20"/>
                <w:szCs w:val="20"/>
              </w:rPr>
              <w:t xml:space="preserve"> Floor Maternity, Stepping Hill Hospital, Stockport, SK2 7JE</w:t>
            </w:r>
          </w:p>
        </w:tc>
      </w:tr>
      <w:tr w:rsidR="00A65A34" w:rsidRPr="002511CB" w:rsidTr="00E200A7">
        <w:trPr>
          <w:trHeight w:val="95"/>
        </w:trPr>
        <w:tc>
          <w:tcPr>
            <w:tcW w:w="1034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65A34" w:rsidRPr="005075D4" w:rsidRDefault="00FC2084" w:rsidP="00C86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D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5075D4">
                <w:rPr>
                  <w:rStyle w:val="Hyperlink"/>
                  <w:rFonts w:ascii="Arial" w:hAnsi="Arial" w:cs="Arial"/>
                  <w:sz w:val="20"/>
                  <w:szCs w:val="20"/>
                </w:rPr>
                <w:t>Clinical.Audit@stockport.nhs.uk</w:t>
              </w:r>
            </w:hyperlink>
            <w:r w:rsidRPr="00507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A34" w:rsidRPr="005075D4">
              <w:rPr>
                <w:rFonts w:ascii="Arial" w:hAnsi="Arial" w:cs="Arial"/>
                <w:sz w:val="20"/>
                <w:szCs w:val="20"/>
              </w:rPr>
              <w:t>Direct Line: 0161 419 5965</w:t>
            </w:r>
          </w:p>
        </w:tc>
      </w:tr>
    </w:tbl>
    <w:p w:rsidR="00575B64" w:rsidRDefault="00575B64" w:rsidP="00E200A7">
      <w:pPr>
        <w:pStyle w:val="MeetingTitle"/>
        <w:ind w:right="-284"/>
        <w:rPr>
          <w:rFonts w:ascii="Arial" w:hAnsi="Arial" w:cs="Arial"/>
        </w:rPr>
      </w:pPr>
    </w:p>
    <w:sectPr w:rsidR="00575B64" w:rsidSect="00C82A86">
      <w:headerReference w:type="default" r:id="rId10"/>
      <w:footerReference w:type="default" r:id="rId11"/>
      <w:pgSz w:w="11907" w:h="16839" w:code="9"/>
      <w:pgMar w:top="1440" w:right="1080" w:bottom="1440" w:left="1080" w:header="72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8F" w:rsidRDefault="00DA708F">
      <w:r>
        <w:separator/>
      </w:r>
    </w:p>
  </w:endnote>
  <w:endnote w:type="continuationSeparator" w:id="0">
    <w:p w:rsidR="00DA708F" w:rsidRDefault="00DA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4" w:rsidRDefault="005075D4" w:rsidP="00631BE5">
    <w:pPr>
      <w:pStyle w:val="Footer"/>
    </w:pPr>
    <w:r>
      <w:rPr>
        <w:noProof/>
        <w:lang w:val="en-GB" w:eastAsia="en-GB"/>
      </w:rPr>
      <w:drawing>
        <wp:inline distT="0" distB="0" distL="0" distR="0" wp14:anchorId="1DF31183" wp14:editId="10F39D45">
          <wp:extent cx="1828800" cy="252481"/>
          <wp:effectExtent l="0" t="0" r="0" b="0"/>
          <wp:docPr id="6" name="Picture 6" descr="strapline_and_logo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_and_logos_colo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8" r="44406" b="-497"/>
                  <a:stretch/>
                </pic:blipFill>
                <pic:spPr bwMode="auto">
                  <a:xfrm>
                    <a:off x="0" y="0"/>
                    <a:ext cx="1828800" cy="252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8F" w:rsidRDefault="00DA708F">
      <w:r>
        <w:separator/>
      </w:r>
    </w:p>
  </w:footnote>
  <w:footnote w:type="continuationSeparator" w:id="0">
    <w:p w:rsidR="00DA708F" w:rsidRDefault="00DA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8F" w:rsidRDefault="005075D4" w:rsidP="00DA708F">
    <w:pPr>
      <w:pStyle w:val="Header"/>
    </w:pPr>
    <w:r w:rsidRPr="005075D4">
      <w:rPr>
        <w:rFonts w:ascii="Arial" w:hAnsi="Arial" w:cs="Arial"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89645CF" wp14:editId="38011E45">
          <wp:simplePos x="0" y="0"/>
          <wp:positionH relativeFrom="column">
            <wp:posOffset>3783965</wp:posOffset>
          </wp:positionH>
          <wp:positionV relativeFrom="paragraph">
            <wp:posOffset>-206375</wp:posOffset>
          </wp:positionV>
          <wp:extent cx="2414270" cy="641350"/>
          <wp:effectExtent l="0" t="0" r="0" b="0"/>
          <wp:wrapSquare wrapText="bothSides"/>
          <wp:docPr id="5" name="Picture 5" descr="SNHSF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NHSF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08F" w:rsidRDefault="00DA708F" w:rsidP="00DA708F">
    <w:pPr>
      <w:pStyle w:val="Header"/>
    </w:pPr>
  </w:p>
  <w:p w:rsidR="00DA708F" w:rsidRDefault="00DA708F" w:rsidP="00DA708F">
    <w:pPr>
      <w:pStyle w:val="Header"/>
    </w:pPr>
  </w:p>
  <w:p w:rsidR="00DA708F" w:rsidRPr="00DA708F" w:rsidRDefault="00DA708F" w:rsidP="00DA7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6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63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EEA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AF2D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A65A34"/>
    <w:rsid w:val="00007C33"/>
    <w:rsid w:val="000E192D"/>
    <w:rsid w:val="00131ABE"/>
    <w:rsid w:val="0013389F"/>
    <w:rsid w:val="001B29A6"/>
    <w:rsid w:val="001B6EA1"/>
    <w:rsid w:val="001D1685"/>
    <w:rsid w:val="002121C3"/>
    <w:rsid w:val="00225A76"/>
    <w:rsid w:val="00226574"/>
    <w:rsid w:val="00240DC0"/>
    <w:rsid w:val="00243557"/>
    <w:rsid w:val="00255890"/>
    <w:rsid w:val="00270174"/>
    <w:rsid w:val="00275FFD"/>
    <w:rsid w:val="002C18B0"/>
    <w:rsid w:val="002D5091"/>
    <w:rsid w:val="003062B3"/>
    <w:rsid w:val="0031367F"/>
    <w:rsid w:val="00321BAA"/>
    <w:rsid w:val="00326F7C"/>
    <w:rsid w:val="003B2881"/>
    <w:rsid w:val="003C3694"/>
    <w:rsid w:val="003F12DF"/>
    <w:rsid w:val="003F5938"/>
    <w:rsid w:val="00401FDC"/>
    <w:rsid w:val="00410CEA"/>
    <w:rsid w:val="004208B5"/>
    <w:rsid w:val="0043215B"/>
    <w:rsid w:val="00455A27"/>
    <w:rsid w:val="00461DD4"/>
    <w:rsid w:val="0048628C"/>
    <w:rsid w:val="004A0183"/>
    <w:rsid w:val="004A4979"/>
    <w:rsid w:val="004D4DEE"/>
    <w:rsid w:val="004F28B7"/>
    <w:rsid w:val="005075D4"/>
    <w:rsid w:val="00521C39"/>
    <w:rsid w:val="00575B64"/>
    <w:rsid w:val="005767C0"/>
    <w:rsid w:val="00584B00"/>
    <w:rsid w:val="00594EB9"/>
    <w:rsid w:val="005C499C"/>
    <w:rsid w:val="005D756E"/>
    <w:rsid w:val="005E44ED"/>
    <w:rsid w:val="00612602"/>
    <w:rsid w:val="006215D5"/>
    <w:rsid w:val="00631BE5"/>
    <w:rsid w:val="00650EB1"/>
    <w:rsid w:val="00663149"/>
    <w:rsid w:val="00684DC2"/>
    <w:rsid w:val="006B446F"/>
    <w:rsid w:val="006B4F95"/>
    <w:rsid w:val="006D021D"/>
    <w:rsid w:val="006F6B52"/>
    <w:rsid w:val="00702685"/>
    <w:rsid w:val="007240FA"/>
    <w:rsid w:val="00753246"/>
    <w:rsid w:val="00762274"/>
    <w:rsid w:val="0078615A"/>
    <w:rsid w:val="007A31A9"/>
    <w:rsid w:val="007B364B"/>
    <w:rsid w:val="007F2538"/>
    <w:rsid w:val="00802C64"/>
    <w:rsid w:val="00821119"/>
    <w:rsid w:val="008320B9"/>
    <w:rsid w:val="00870891"/>
    <w:rsid w:val="0087269E"/>
    <w:rsid w:val="008C5AB1"/>
    <w:rsid w:val="008D7E4B"/>
    <w:rsid w:val="008F0812"/>
    <w:rsid w:val="00922819"/>
    <w:rsid w:val="00955CD8"/>
    <w:rsid w:val="00975C4F"/>
    <w:rsid w:val="00981665"/>
    <w:rsid w:val="009C497E"/>
    <w:rsid w:val="00A65A34"/>
    <w:rsid w:val="00A73FC7"/>
    <w:rsid w:val="00A926CC"/>
    <w:rsid w:val="00AA288A"/>
    <w:rsid w:val="00AA2B26"/>
    <w:rsid w:val="00AF072B"/>
    <w:rsid w:val="00AF7974"/>
    <w:rsid w:val="00B03851"/>
    <w:rsid w:val="00B1058F"/>
    <w:rsid w:val="00B14415"/>
    <w:rsid w:val="00B3015C"/>
    <w:rsid w:val="00B41E41"/>
    <w:rsid w:val="00B4357D"/>
    <w:rsid w:val="00B46174"/>
    <w:rsid w:val="00B9361C"/>
    <w:rsid w:val="00BF369C"/>
    <w:rsid w:val="00C3767C"/>
    <w:rsid w:val="00C4657B"/>
    <w:rsid w:val="00C54A5E"/>
    <w:rsid w:val="00C57318"/>
    <w:rsid w:val="00C7425D"/>
    <w:rsid w:val="00C819DB"/>
    <w:rsid w:val="00C82A86"/>
    <w:rsid w:val="00C86D3E"/>
    <w:rsid w:val="00C87C87"/>
    <w:rsid w:val="00CB655F"/>
    <w:rsid w:val="00CC4149"/>
    <w:rsid w:val="00CD73E6"/>
    <w:rsid w:val="00CF52CC"/>
    <w:rsid w:val="00D00BDB"/>
    <w:rsid w:val="00D20853"/>
    <w:rsid w:val="00D25B56"/>
    <w:rsid w:val="00D26B03"/>
    <w:rsid w:val="00D45764"/>
    <w:rsid w:val="00D67987"/>
    <w:rsid w:val="00D72D8E"/>
    <w:rsid w:val="00DA708F"/>
    <w:rsid w:val="00DE419E"/>
    <w:rsid w:val="00DF54FD"/>
    <w:rsid w:val="00E00A4C"/>
    <w:rsid w:val="00E200A7"/>
    <w:rsid w:val="00EC4E7B"/>
    <w:rsid w:val="00ED7D01"/>
    <w:rsid w:val="00EF13B9"/>
    <w:rsid w:val="00EF2F19"/>
    <w:rsid w:val="00EF6408"/>
    <w:rsid w:val="00F02B6D"/>
    <w:rsid w:val="00F13DD8"/>
    <w:rsid w:val="00F73492"/>
    <w:rsid w:val="00F874B3"/>
    <w:rsid w:val="00F91036"/>
    <w:rsid w:val="00F96346"/>
    <w:rsid w:val="00FA3DF0"/>
    <w:rsid w:val="00FC2084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5D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styleId="Strong">
    <w:name w:val="Strong"/>
    <w:uiPriority w:val="22"/>
    <w:qFormat/>
    <w:rsid w:val="00D6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inical.Audit@stockpor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ngstaff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390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David Longstaff</dc:creator>
  <cp:lastModifiedBy>Janette Hunt</cp:lastModifiedBy>
  <cp:revision>82</cp:revision>
  <cp:lastPrinted>2016-12-15T10:43:00Z</cp:lastPrinted>
  <dcterms:created xsi:type="dcterms:W3CDTF">2014-04-09T11:17:00Z</dcterms:created>
  <dcterms:modified xsi:type="dcterms:W3CDTF">2017-01-06T11:09:00Z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