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34" w:rsidRPr="00C715DF" w:rsidRDefault="00A65A34" w:rsidP="00A73FC7">
      <w:pPr>
        <w:ind w:left="-142"/>
        <w:rPr>
          <w:rFonts w:ascii="Arial" w:hAnsi="Arial" w:cs="Arial"/>
          <w:i/>
          <w:sz w:val="28"/>
          <w:szCs w:val="28"/>
        </w:rPr>
      </w:pPr>
      <w:r w:rsidRPr="00C715DF">
        <w:rPr>
          <w:rFonts w:ascii="Arial" w:hAnsi="Arial" w:cs="Arial"/>
          <w:i/>
          <w:sz w:val="28"/>
          <w:szCs w:val="28"/>
        </w:rPr>
        <w:t>You are cordially invited to</w:t>
      </w:r>
      <w:r w:rsidR="00A73FC7" w:rsidRPr="00C715DF">
        <w:rPr>
          <w:rFonts w:ascii="Arial" w:hAnsi="Arial" w:cs="Arial"/>
          <w:i/>
          <w:sz w:val="28"/>
          <w:szCs w:val="28"/>
        </w:rPr>
        <w:t xml:space="preserve"> the next</w:t>
      </w:r>
      <w:r w:rsidRPr="00C715DF">
        <w:rPr>
          <w:rFonts w:ascii="Arial" w:hAnsi="Arial" w:cs="Arial"/>
          <w:i/>
          <w:sz w:val="28"/>
          <w:szCs w:val="28"/>
        </w:rPr>
        <w:t xml:space="preserve"> …</w:t>
      </w:r>
    </w:p>
    <w:p w:rsidR="00A65A34" w:rsidRPr="00CC2402" w:rsidRDefault="00A65A34" w:rsidP="00A65A34">
      <w:pPr>
        <w:rPr>
          <w:rFonts w:ascii="Tahoma" w:hAnsi="Tahoma" w:cs="Tahoma"/>
          <w:sz w:val="16"/>
          <w:szCs w:val="16"/>
        </w:rPr>
      </w:pPr>
    </w:p>
    <w:p w:rsidR="005075D4" w:rsidRPr="00BA234A" w:rsidRDefault="007D169A" w:rsidP="00C715DF">
      <w:pPr>
        <w:pStyle w:val="NoSpacing"/>
        <w:ind w:left="-142"/>
        <w:jc w:val="center"/>
        <w:rPr>
          <w:b/>
          <w:color w:val="0063BE"/>
          <w:sz w:val="56"/>
        </w:rPr>
      </w:pPr>
      <w:r>
        <w:rPr>
          <w:b/>
          <w:color w:val="0063BE"/>
          <w:sz w:val="56"/>
        </w:rPr>
        <w:t>TRAUMA &amp; ORTHOPAEDICS</w:t>
      </w:r>
    </w:p>
    <w:p w:rsidR="005869D4" w:rsidRDefault="005869D4" w:rsidP="005869D4">
      <w:pPr>
        <w:ind w:left="-14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Clinical Audit and Quality Forum</w:t>
      </w:r>
    </w:p>
    <w:p w:rsidR="005869D4" w:rsidRDefault="005869D4" w:rsidP="005869D4">
      <w:pPr>
        <w:ind w:left="-142"/>
        <w:jc w:val="center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8"/>
          <w:szCs w:val="16"/>
        </w:rPr>
        <w:t>Thursday, 12</w:t>
      </w:r>
      <w:r>
        <w:rPr>
          <w:rFonts w:ascii="Arial" w:hAnsi="Arial" w:cs="Arial"/>
          <w:sz w:val="28"/>
          <w:szCs w:val="16"/>
          <w:vertAlign w:val="superscript"/>
        </w:rPr>
        <w:t>th</w:t>
      </w:r>
      <w:r>
        <w:rPr>
          <w:rFonts w:ascii="Arial" w:hAnsi="Arial" w:cs="Arial"/>
          <w:sz w:val="28"/>
          <w:szCs w:val="16"/>
        </w:rPr>
        <w:t xml:space="preserve"> January PM</w:t>
      </w:r>
    </w:p>
    <w:p w:rsidR="001B526A" w:rsidRDefault="001B526A" w:rsidP="005869D4">
      <w:pPr>
        <w:ind w:left="-142"/>
        <w:jc w:val="center"/>
        <w:rPr>
          <w:rFonts w:ascii="Arial" w:hAnsi="Arial" w:cs="Arial"/>
          <w:sz w:val="28"/>
          <w:szCs w:val="16"/>
        </w:rPr>
      </w:pPr>
    </w:p>
    <w:p w:rsidR="001B526A" w:rsidRDefault="001B526A" w:rsidP="005869D4">
      <w:pPr>
        <w:ind w:left="-142"/>
        <w:jc w:val="center"/>
        <w:rPr>
          <w:rFonts w:ascii="Arial" w:hAnsi="Arial" w:cs="Arial"/>
          <w:sz w:val="28"/>
          <w:szCs w:val="16"/>
        </w:rPr>
      </w:pPr>
    </w:p>
    <w:p w:rsidR="001B526A" w:rsidRPr="004641A7" w:rsidRDefault="001B526A" w:rsidP="001B526A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~</w:t>
      </w:r>
      <w:r w:rsidR="00CA59DD">
        <w:rPr>
          <w:rFonts w:ascii="Arial" w:hAnsi="Arial" w:cs="Arial"/>
          <w:b/>
          <w:i/>
          <w:sz w:val="32"/>
          <w:szCs w:val="32"/>
        </w:rPr>
        <w:t>Please note – S</w:t>
      </w:r>
      <w:r w:rsidRPr="004641A7">
        <w:rPr>
          <w:rFonts w:ascii="Arial" w:hAnsi="Arial" w:cs="Arial"/>
          <w:b/>
          <w:i/>
          <w:sz w:val="32"/>
          <w:szCs w:val="32"/>
        </w:rPr>
        <w:t xml:space="preserve">wab training will take place in Lecture Theatre A </w:t>
      </w:r>
    </w:p>
    <w:p w:rsidR="001B526A" w:rsidRPr="004641A7" w:rsidRDefault="001B526A" w:rsidP="001B526A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4641A7">
        <w:rPr>
          <w:rFonts w:ascii="Arial" w:hAnsi="Arial" w:cs="Arial"/>
          <w:b/>
          <w:i/>
          <w:sz w:val="32"/>
          <w:szCs w:val="32"/>
        </w:rPr>
        <w:t>from</w:t>
      </w:r>
      <w:proofErr w:type="gramEnd"/>
      <w:r w:rsidR="00FC5CD6">
        <w:rPr>
          <w:rFonts w:ascii="Arial" w:hAnsi="Arial" w:cs="Arial"/>
          <w:b/>
          <w:i/>
          <w:sz w:val="32"/>
          <w:szCs w:val="32"/>
        </w:rPr>
        <w:t xml:space="preserve"> 13</w:t>
      </w:r>
      <w:r>
        <w:rPr>
          <w:rFonts w:ascii="Arial" w:hAnsi="Arial" w:cs="Arial"/>
          <w:b/>
          <w:i/>
          <w:sz w:val="32"/>
          <w:szCs w:val="32"/>
        </w:rPr>
        <w:t>:30 -</w:t>
      </w:r>
      <w:r w:rsidR="00FC5CD6">
        <w:rPr>
          <w:rFonts w:ascii="Arial" w:hAnsi="Arial" w:cs="Arial"/>
          <w:b/>
          <w:i/>
          <w:sz w:val="32"/>
          <w:szCs w:val="32"/>
        </w:rPr>
        <w:t xml:space="preserve"> 14:0</w:t>
      </w:r>
      <w:r w:rsidRPr="004641A7">
        <w:rPr>
          <w:rFonts w:ascii="Arial" w:hAnsi="Arial" w:cs="Arial"/>
          <w:b/>
          <w:i/>
          <w:sz w:val="32"/>
          <w:szCs w:val="32"/>
        </w:rPr>
        <w:t xml:space="preserve">0~ </w:t>
      </w:r>
    </w:p>
    <w:p w:rsidR="009576CC" w:rsidRDefault="009576CC" w:rsidP="00C715DF">
      <w:pPr>
        <w:ind w:left="-142"/>
        <w:jc w:val="center"/>
        <w:rPr>
          <w:rFonts w:ascii="Arial" w:hAnsi="Arial" w:cs="Arial"/>
          <w:sz w:val="28"/>
          <w:szCs w:val="28"/>
        </w:rPr>
      </w:pPr>
    </w:p>
    <w:p w:rsidR="001B526A" w:rsidRPr="0030555D" w:rsidRDefault="008105B3" w:rsidP="0030555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~L</w:t>
      </w:r>
      <w:r w:rsidR="00FC5CD6">
        <w:rPr>
          <w:rFonts w:ascii="Arial" w:hAnsi="Arial" w:cs="Arial"/>
          <w:b/>
          <w:i/>
          <w:sz w:val="32"/>
          <w:szCs w:val="32"/>
        </w:rPr>
        <w:t>unch will be provided from 1PM</w:t>
      </w:r>
      <w:r w:rsidR="00A559BA">
        <w:rPr>
          <w:rFonts w:ascii="Arial" w:hAnsi="Arial" w:cs="Arial"/>
          <w:b/>
          <w:i/>
          <w:sz w:val="32"/>
          <w:szCs w:val="32"/>
        </w:rPr>
        <w:t xml:space="preserve"> </w:t>
      </w:r>
      <w:r w:rsidR="00A559BA" w:rsidRPr="00A559BA">
        <w:rPr>
          <w:rFonts w:ascii="Arial" w:hAnsi="Arial" w:cs="Arial"/>
          <w:b/>
          <w:i/>
          <w:sz w:val="32"/>
          <w:szCs w:val="32"/>
        </w:rPr>
        <w:t xml:space="preserve">in Lecture Theatre </w:t>
      </w:r>
      <w:r w:rsidR="00A559BA">
        <w:rPr>
          <w:rFonts w:ascii="Arial" w:hAnsi="Arial" w:cs="Arial"/>
          <w:b/>
          <w:i/>
          <w:sz w:val="32"/>
          <w:szCs w:val="32"/>
        </w:rPr>
        <w:t>B</w:t>
      </w:r>
      <w:r w:rsidR="00A559BA" w:rsidRPr="00A559BA">
        <w:rPr>
          <w:rFonts w:ascii="Arial" w:hAnsi="Arial" w:cs="Arial"/>
          <w:b/>
          <w:i/>
          <w:sz w:val="32"/>
          <w:szCs w:val="32"/>
        </w:rPr>
        <w:t xml:space="preserve"> </w:t>
      </w:r>
      <w:r w:rsidR="001B526A" w:rsidRPr="00A559BA">
        <w:rPr>
          <w:rFonts w:ascii="Arial" w:hAnsi="Arial" w:cs="Arial"/>
          <w:b/>
          <w:i/>
          <w:sz w:val="32"/>
          <w:szCs w:val="32"/>
        </w:rPr>
        <w:t>~</w:t>
      </w:r>
    </w:p>
    <w:p w:rsidR="00226574" w:rsidRPr="00703072" w:rsidRDefault="00226574" w:rsidP="00DA708F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81"/>
        <w:gridCol w:w="1109"/>
        <w:gridCol w:w="1169"/>
        <w:gridCol w:w="5005"/>
        <w:gridCol w:w="1843"/>
      </w:tblGrid>
      <w:tr w:rsidR="00F874B3" w:rsidTr="00B914C7">
        <w:trPr>
          <w:trHeight w:val="397"/>
        </w:trPr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0063BE"/>
            <w:vAlign w:val="center"/>
          </w:tcPr>
          <w:p w:rsidR="005075D4" w:rsidRPr="00A73FC7" w:rsidRDefault="005075D4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Time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0063BE"/>
            <w:vAlign w:val="center"/>
          </w:tcPr>
          <w:p w:rsidR="005075D4" w:rsidRPr="00A73FC7" w:rsidRDefault="005075D4" w:rsidP="00703072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Audit </w:t>
            </w:r>
            <w:r w:rsidR="00703072">
              <w:rPr>
                <w:rFonts w:ascii="Arial" w:hAnsi="Arial" w:cs="Arial"/>
                <w:b/>
                <w:color w:val="FFFFFF" w:themeColor="background1"/>
                <w:sz w:val="22"/>
              </w:rPr>
              <w:t>No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0063BE"/>
            <w:vAlign w:val="center"/>
          </w:tcPr>
          <w:p w:rsidR="005075D4" w:rsidRPr="00A73FC7" w:rsidRDefault="005075D4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Type</w:t>
            </w:r>
          </w:p>
        </w:tc>
        <w:tc>
          <w:tcPr>
            <w:tcW w:w="5005" w:type="dxa"/>
            <w:tcBorders>
              <w:bottom w:val="single" w:sz="4" w:space="0" w:color="000000" w:themeColor="text1"/>
            </w:tcBorders>
            <w:shd w:val="clear" w:color="auto" w:fill="0063BE"/>
            <w:vAlign w:val="center"/>
          </w:tcPr>
          <w:p w:rsidR="005075D4" w:rsidRPr="00A73FC7" w:rsidRDefault="005075D4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Topic</w:t>
            </w:r>
            <w:r w:rsidR="00237784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/</w:t>
            </w:r>
            <w:r w:rsidR="00237784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Title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0063BE"/>
            <w:vAlign w:val="center"/>
          </w:tcPr>
          <w:p w:rsidR="005075D4" w:rsidRPr="00A73FC7" w:rsidRDefault="003F5938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Presenter</w:t>
            </w:r>
          </w:p>
        </w:tc>
      </w:tr>
      <w:tr w:rsidR="009F3311" w:rsidRPr="001470F9" w:rsidTr="000F58EE">
        <w:trPr>
          <w:trHeight w:val="454"/>
        </w:trPr>
        <w:tc>
          <w:tcPr>
            <w:tcW w:w="1081" w:type="dxa"/>
            <w:shd w:val="clear" w:color="auto" w:fill="FFFFFF" w:themeFill="background1"/>
            <w:vAlign w:val="center"/>
          </w:tcPr>
          <w:p w:rsidR="009F3311" w:rsidRPr="001470F9" w:rsidRDefault="00CA59DD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13:30 </w:t>
            </w:r>
            <w:r w:rsidR="00FC5CD6">
              <w:rPr>
                <w:rFonts w:ascii="Arial" w:hAnsi="Arial" w:cs="Arial"/>
                <w:sz w:val="22"/>
              </w:rPr>
              <w:t>14:00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F3311" w:rsidRPr="001470F9" w:rsidRDefault="009F3311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9F3311" w:rsidRPr="001470F9" w:rsidRDefault="009F3311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05" w:type="dxa"/>
            <w:shd w:val="clear" w:color="auto" w:fill="FFFFFF" w:themeFill="background1"/>
            <w:vAlign w:val="center"/>
          </w:tcPr>
          <w:p w:rsidR="009F3311" w:rsidRPr="001B526A" w:rsidRDefault="001B526A" w:rsidP="001470F9">
            <w:pPr>
              <w:rPr>
                <w:rFonts w:ascii="Arial" w:hAnsi="Arial" w:cs="Arial"/>
                <w:sz w:val="22"/>
              </w:rPr>
            </w:pPr>
            <w:r w:rsidRPr="001B526A">
              <w:rPr>
                <w:rFonts w:ascii="Arial" w:hAnsi="Arial" w:cs="Arial"/>
                <w:sz w:val="22"/>
              </w:rPr>
              <w:t>Swab training in Lecture Theatre 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F3311" w:rsidRPr="001470F9" w:rsidRDefault="001B526A" w:rsidP="001470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Debbie Sharp</w:t>
            </w:r>
          </w:p>
        </w:tc>
      </w:tr>
      <w:tr w:rsidR="001B526A" w:rsidRPr="009F419A" w:rsidTr="000F58EE">
        <w:trPr>
          <w:trHeight w:val="454"/>
        </w:trPr>
        <w:tc>
          <w:tcPr>
            <w:tcW w:w="1081" w:type="dxa"/>
            <w:shd w:val="clear" w:color="auto" w:fill="FFFFFF" w:themeFill="background1"/>
            <w:vAlign w:val="center"/>
          </w:tcPr>
          <w:p w:rsidR="001B526A" w:rsidRPr="009F419A" w:rsidRDefault="00FC5CD6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1B526A" w:rsidRPr="009F419A" w:rsidRDefault="001B526A" w:rsidP="000F58EE">
            <w:pPr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1B526A" w:rsidRPr="009F419A" w:rsidRDefault="001B526A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05" w:type="dxa"/>
            <w:shd w:val="clear" w:color="auto" w:fill="FFFFFF" w:themeFill="background1"/>
            <w:vAlign w:val="center"/>
          </w:tcPr>
          <w:p w:rsidR="001B526A" w:rsidRPr="009F419A" w:rsidRDefault="001B526A" w:rsidP="001470F9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GEKO Presentation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26A" w:rsidRPr="00CA59DD" w:rsidRDefault="001B526A" w:rsidP="001470F9">
            <w:pPr>
              <w:rPr>
                <w:rFonts w:ascii="Arial" w:hAnsi="Arial" w:cs="Arial"/>
                <w:bCs/>
                <w:sz w:val="22"/>
                <w:lang w:eastAsia="en-GB"/>
              </w:rPr>
            </w:pPr>
            <w:r w:rsidRPr="00CA59DD">
              <w:rPr>
                <w:rFonts w:ascii="Arial" w:hAnsi="Arial" w:cs="Arial"/>
                <w:bCs/>
                <w:sz w:val="22"/>
                <w:lang w:eastAsia="en-GB"/>
              </w:rPr>
              <w:t>David Ingham</w:t>
            </w:r>
          </w:p>
          <w:p w:rsidR="001B526A" w:rsidRPr="00AA789C" w:rsidRDefault="001B526A" w:rsidP="001470F9">
            <w:proofErr w:type="spellStart"/>
            <w:r w:rsidRPr="00CA59DD">
              <w:rPr>
                <w:rFonts w:ascii="Arial" w:hAnsi="Arial" w:cs="Arial"/>
                <w:sz w:val="22"/>
                <w:lang w:eastAsia="en-GB"/>
              </w:rPr>
              <w:t>Firstkind</w:t>
            </w:r>
            <w:proofErr w:type="spellEnd"/>
            <w:r w:rsidRPr="00CA59DD">
              <w:rPr>
                <w:rFonts w:ascii="Arial" w:hAnsi="Arial" w:cs="Arial"/>
                <w:sz w:val="22"/>
                <w:lang w:eastAsia="en-GB"/>
              </w:rPr>
              <w:t xml:space="preserve"> Limited</w:t>
            </w:r>
          </w:p>
        </w:tc>
      </w:tr>
      <w:tr w:rsidR="00F011AC" w:rsidRPr="009F419A" w:rsidTr="000F58EE">
        <w:trPr>
          <w:trHeight w:val="454"/>
        </w:trPr>
        <w:tc>
          <w:tcPr>
            <w:tcW w:w="1081" w:type="dxa"/>
            <w:shd w:val="clear" w:color="auto" w:fill="FFFFFF" w:themeFill="background1"/>
            <w:vAlign w:val="center"/>
          </w:tcPr>
          <w:p w:rsidR="009E3B7F" w:rsidRPr="009F419A" w:rsidRDefault="00FC5CD6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14:10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E3B7F" w:rsidRPr="009F419A" w:rsidRDefault="000E51E1" w:rsidP="000F58EE">
            <w:pPr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>10348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9E3B7F" w:rsidRPr="009F419A" w:rsidRDefault="009F419A" w:rsidP="000F58EE">
            <w:pPr>
              <w:jc w:val="center"/>
              <w:rPr>
                <w:rFonts w:ascii="Arial" w:hAnsi="Arial" w:cs="Arial"/>
                <w:sz w:val="22"/>
              </w:rPr>
            </w:pPr>
            <w:r w:rsidRPr="009F419A">
              <w:rPr>
                <w:rFonts w:ascii="Arial" w:hAnsi="Arial" w:cs="Arial"/>
                <w:sz w:val="22"/>
              </w:rPr>
              <w:t>New</w:t>
            </w:r>
          </w:p>
        </w:tc>
        <w:tc>
          <w:tcPr>
            <w:tcW w:w="5005" w:type="dxa"/>
            <w:shd w:val="clear" w:color="auto" w:fill="FFFFFF" w:themeFill="background1"/>
            <w:vAlign w:val="center"/>
          </w:tcPr>
          <w:p w:rsidR="009E3B7F" w:rsidRPr="0030555D" w:rsidRDefault="0030555D" w:rsidP="001470F9">
            <w:pPr>
              <w:rPr>
                <w:rStyle w:val="Strong"/>
                <w:rFonts w:ascii="Arial" w:hAnsi="Arial" w:cs="Arial"/>
                <w:sz w:val="22"/>
              </w:rPr>
            </w:pPr>
            <w:r w:rsidRPr="0030555D">
              <w:rPr>
                <w:rFonts w:ascii="Arial" w:hAnsi="Arial" w:cs="Arial"/>
                <w:color w:val="000000" w:themeColor="text1"/>
                <w:sz w:val="22"/>
              </w:rPr>
              <w:t>Best practice tariff for fractured neck of femur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E3B7F" w:rsidRPr="009F419A" w:rsidRDefault="001939FC" w:rsidP="005E14A1">
            <w:pPr>
              <w:rPr>
                <w:rFonts w:ascii="Arial" w:hAnsi="Arial" w:cs="Arial"/>
                <w:bCs/>
                <w:sz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>Miss</w:t>
            </w:r>
            <w:r w:rsidR="005E14A1">
              <w:rPr>
                <w:rFonts w:ascii="Arial" w:hAnsi="Arial" w:cs="Arial"/>
                <w:bCs/>
                <w:sz w:val="22"/>
                <w:lang w:eastAsia="en-GB"/>
              </w:rPr>
              <w:t xml:space="preserve"> </w:t>
            </w:r>
            <w:r w:rsidR="005E14A1" w:rsidRPr="005E14A1">
              <w:rPr>
                <w:rFonts w:ascii="Arial" w:hAnsi="Arial" w:cs="Arial"/>
                <w:bCs/>
                <w:sz w:val="22"/>
                <w:lang w:eastAsia="en-GB"/>
              </w:rPr>
              <w:t xml:space="preserve">K </w:t>
            </w:r>
            <w:proofErr w:type="spellStart"/>
            <w:r w:rsidR="005E14A1" w:rsidRPr="005E14A1">
              <w:rPr>
                <w:rFonts w:ascii="Arial" w:hAnsi="Arial" w:cs="Arial"/>
                <w:bCs/>
                <w:sz w:val="22"/>
                <w:lang w:eastAsia="en-GB"/>
              </w:rPr>
              <w:t>McLoughlin</w:t>
            </w:r>
            <w:proofErr w:type="spellEnd"/>
            <w:r w:rsidR="005E14A1" w:rsidRPr="005E14A1">
              <w:rPr>
                <w:rFonts w:ascii="Arial" w:hAnsi="Arial" w:cs="Arial"/>
                <w:bCs/>
                <w:sz w:val="22"/>
                <w:lang w:eastAsia="en-GB"/>
              </w:rPr>
              <w:t xml:space="preserve"> </w:t>
            </w:r>
          </w:p>
        </w:tc>
      </w:tr>
      <w:tr w:rsidR="000F58EE" w:rsidRPr="000F58EE" w:rsidTr="000F58EE">
        <w:trPr>
          <w:trHeight w:val="454"/>
        </w:trPr>
        <w:tc>
          <w:tcPr>
            <w:tcW w:w="1081" w:type="dxa"/>
            <w:shd w:val="clear" w:color="auto" w:fill="FFFFFF" w:themeFill="background1"/>
            <w:vAlign w:val="center"/>
          </w:tcPr>
          <w:p w:rsidR="00867401" w:rsidRPr="000F58EE" w:rsidRDefault="00FC5CD6" w:rsidP="000F58E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F58EE">
              <w:rPr>
                <w:rFonts w:ascii="Arial" w:hAnsi="Arial" w:cs="Arial"/>
                <w:color w:val="000000" w:themeColor="text1"/>
                <w:sz w:val="22"/>
              </w:rPr>
              <w:t>14:30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867401" w:rsidRPr="000F58EE" w:rsidRDefault="0054048E" w:rsidP="000F58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0F58EE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</w:rPr>
              <w:t>10303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867401" w:rsidRPr="000F58EE" w:rsidRDefault="0054048E" w:rsidP="000F58E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0F58EE">
              <w:rPr>
                <w:rFonts w:ascii="Arial" w:hAnsi="Arial" w:cs="Arial"/>
                <w:color w:val="000000" w:themeColor="text1"/>
                <w:sz w:val="22"/>
              </w:rPr>
              <w:t>Re-audit</w:t>
            </w:r>
          </w:p>
        </w:tc>
        <w:tc>
          <w:tcPr>
            <w:tcW w:w="5005" w:type="dxa"/>
            <w:shd w:val="clear" w:color="auto" w:fill="FFFFFF" w:themeFill="background1"/>
            <w:vAlign w:val="center"/>
          </w:tcPr>
          <w:p w:rsidR="00867401" w:rsidRPr="000F58EE" w:rsidRDefault="0054048E" w:rsidP="000F58EE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proofErr w:type="spellStart"/>
            <w:r w:rsidRPr="000F58EE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</w:rPr>
              <w:t>Daycase</w:t>
            </w:r>
            <w:proofErr w:type="spellEnd"/>
            <w:r w:rsidRPr="000F58EE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</w:rPr>
              <w:t xml:space="preserve"> Distal Radius Fracture Surgery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6D78" w:rsidRPr="000F58EE" w:rsidRDefault="00ED512A" w:rsidP="00ED512A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proofErr w:type="spellStart"/>
            <w:r w:rsidRPr="000F58EE">
              <w:rPr>
                <w:rFonts w:ascii="Arial" w:hAnsi="Arial" w:cs="Arial"/>
                <w:color w:val="000000" w:themeColor="text1"/>
                <w:sz w:val="22"/>
              </w:rPr>
              <w:t>Dr</w:t>
            </w:r>
            <w:proofErr w:type="spellEnd"/>
            <w:r w:rsidRPr="000F58EE">
              <w:rPr>
                <w:rFonts w:ascii="Arial" w:hAnsi="Arial" w:cs="Arial"/>
                <w:color w:val="000000" w:themeColor="text1"/>
                <w:sz w:val="22"/>
              </w:rPr>
              <w:t xml:space="preserve"> J </w:t>
            </w:r>
            <w:proofErr w:type="spellStart"/>
            <w:r w:rsidRPr="000F58EE">
              <w:rPr>
                <w:rFonts w:ascii="Arial" w:hAnsi="Arial" w:cs="Arial"/>
                <w:color w:val="000000" w:themeColor="text1"/>
                <w:sz w:val="22"/>
              </w:rPr>
              <w:t>Domnick</w:t>
            </w:r>
            <w:proofErr w:type="spellEnd"/>
          </w:p>
        </w:tc>
      </w:tr>
      <w:tr w:rsidR="00F011AC" w:rsidRPr="00BF2009" w:rsidTr="000F58EE">
        <w:trPr>
          <w:trHeight w:val="454"/>
        </w:trPr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24AA" w:rsidRPr="0054048E" w:rsidRDefault="00FC5CD6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14:50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24AA" w:rsidRPr="0054048E" w:rsidRDefault="0054048E" w:rsidP="000F58EE">
            <w:pPr>
              <w:jc w:val="center"/>
              <w:rPr>
                <w:rFonts w:ascii="Arial" w:hAnsi="Arial" w:cs="Arial"/>
                <w:sz w:val="22"/>
              </w:rPr>
            </w:pPr>
            <w:r w:rsidRPr="00B914C7">
              <w:rPr>
                <w:rStyle w:val="Strong"/>
                <w:rFonts w:ascii="Arial" w:hAnsi="Arial" w:cs="Arial"/>
                <w:b w:val="0"/>
                <w:sz w:val="22"/>
              </w:rPr>
              <w:t>10289R1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24AA" w:rsidRPr="0054048E" w:rsidRDefault="0054048E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Re-audit</w:t>
            </w:r>
          </w:p>
        </w:tc>
        <w:tc>
          <w:tcPr>
            <w:tcW w:w="50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24AA" w:rsidRPr="0054048E" w:rsidRDefault="0054048E" w:rsidP="00BF2009">
            <w:pPr>
              <w:rPr>
                <w:rFonts w:ascii="Arial" w:hAnsi="Arial" w:cs="Arial"/>
                <w:sz w:val="22"/>
              </w:rPr>
            </w:pPr>
            <w:r w:rsidRPr="00B914C7">
              <w:rPr>
                <w:rStyle w:val="Strong"/>
                <w:rFonts w:ascii="Arial" w:hAnsi="Arial" w:cs="Arial"/>
                <w:b w:val="0"/>
                <w:sz w:val="22"/>
              </w:rPr>
              <w:t xml:space="preserve">Antibiotic Snapshot in </w:t>
            </w:r>
            <w:r w:rsidRPr="00B914C7">
              <w:rPr>
                <w:rStyle w:val="Strong"/>
                <w:rFonts w:ascii="Arial" w:hAnsi="Arial" w:cs="Arial"/>
                <w:b w:val="0"/>
                <w:sz w:val="22"/>
                <w:lang w:val="en"/>
              </w:rPr>
              <w:t>Orthopedics</w:t>
            </w:r>
            <w:r w:rsidRPr="00B914C7">
              <w:rPr>
                <w:rStyle w:val="Strong"/>
                <w:rFonts w:ascii="Arial" w:hAnsi="Arial" w:cs="Arial"/>
                <w:b w:val="0"/>
                <w:sz w:val="22"/>
              </w:rPr>
              <w:t xml:space="preserve"> (Re-Audit)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16D78" w:rsidRPr="0054048E" w:rsidRDefault="001939FC" w:rsidP="001470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>Miss</w:t>
            </w:r>
            <w:r w:rsidR="0054048E" w:rsidRPr="00B914C7">
              <w:rPr>
                <w:rFonts w:ascii="Arial" w:hAnsi="Arial" w:cs="Arial"/>
                <w:sz w:val="22"/>
              </w:rPr>
              <w:t xml:space="preserve"> C Cross</w:t>
            </w:r>
          </w:p>
        </w:tc>
      </w:tr>
      <w:tr w:rsidR="00FC5CD6" w:rsidRPr="00BF2009" w:rsidTr="000F58EE">
        <w:trPr>
          <w:trHeight w:val="454"/>
        </w:trPr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5CD6" w:rsidRDefault="00FC5CD6" w:rsidP="00CA59D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</w:t>
            </w:r>
            <w:r w:rsidR="00CA59DD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5CD6" w:rsidRPr="00B914C7" w:rsidRDefault="000F58EE" w:rsidP="000F58EE">
            <w:pPr>
              <w:jc w:val="center"/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>NA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5CD6" w:rsidRDefault="000F58EE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</w:p>
        </w:tc>
        <w:tc>
          <w:tcPr>
            <w:tcW w:w="50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5CD6" w:rsidRPr="00B914C7" w:rsidRDefault="00FC5CD6" w:rsidP="00BF2009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6B6861">
              <w:rPr>
                <w:rFonts w:ascii="Arial" w:hAnsi="Arial" w:cs="Arial"/>
                <w:color w:val="000000" w:themeColor="text1"/>
                <w:sz w:val="22"/>
              </w:rPr>
              <w:t>Secondary prevention of osteoporosis in fracture clinic following a potential fragility fracture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5CD6" w:rsidRPr="00B914C7" w:rsidRDefault="001939FC" w:rsidP="001470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>Miss</w:t>
            </w:r>
            <w:r w:rsidR="00FC5CD6">
              <w:rPr>
                <w:rFonts w:ascii="Arial" w:hAnsi="Arial" w:cs="Arial"/>
                <w:sz w:val="22"/>
              </w:rPr>
              <w:t xml:space="preserve"> C Cross</w:t>
            </w:r>
          </w:p>
        </w:tc>
      </w:tr>
      <w:tr w:rsidR="00AA789C" w:rsidRPr="00AA789C" w:rsidTr="000F58EE">
        <w:trPr>
          <w:trHeight w:val="454"/>
        </w:trPr>
        <w:tc>
          <w:tcPr>
            <w:tcW w:w="108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A789C" w:rsidRPr="00AA789C" w:rsidRDefault="00AA789C" w:rsidP="00CA59DD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AA789C">
              <w:rPr>
                <w:rFonts w:ascii="Arial" w:hAnsi="Arial" w:cs="Arial"/>
                <w:sz w:val="22"/>
              </w:rPr>
              <w:t>15:</w:t>
            </w:r>
            <w:r w:rsidR="00CA59D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A789C" w:rsidRPr="00AA789C" w:rsidRDefault="00AA789C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A789C" w:rsidRPr="00AA789C" w:rsidRDefault="00AA789C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A789C" w:rsidRPr="00AA789C" w:rsidRDefault="00AA789C" w:rsidP="00BA04FB">
            <w:pPr>
              <w:rPr>
                <w:rFonts w:ascii="Arial" w:hAnsi="Arial" w:cs="Arial"/>
                <w:sz w:val="22"/>
              </w:rPr>
            </w:pPr>
            <w:r w:rsidRPr="00AA789C">
              <w:rPr>
                <w:rFonts w:ascii="Arial" w:hAnsi="Arial" w:cs="Arial"/>
                <w:sz w:val="22"/>
              </w:rPr>
              <w:t>Break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A789C" w:rsidRPr="00AA789C" w:rsidRDefault="00AA789C" w:rsidP="001470F9">
            <w:pPr>
              <w:rPr>
                <w:rFonts w:ascii="Arial" w:hAnsi="Arial" w:cs="Arial"/>
                <w:sz w:val="22"/>
              </w:rPr>
            </w:pPr>
          </w:p>
        </w:tc>
      </w:tr>
      <w:tr w:rsidR="000F74F2" w:rsidRPr="00B914C7" w:rsidTr="000F58EE">
        <w:trPr>
          <w:trHeight w:val="454"/>
        </w:trPr>
        <w:tc>
          <w:tcPr>
            <w:tcW w:w="1081" w:type="dxa"/>
            <w:shd w:val="clear" w:color="auto" w:fill="auto"/>
            <w:vAlign w:val="center"/>
          </w:tcPr>
          <w:p w:rsidR="001470F9" w:rsidRPr="00B914C7" w:rsidRDefault="00AC337D" w:rsidP="00CA59DD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15:</w:t>
            </w:r>
            <w:r w:rsidR="00CA59DD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E01C1" w:rsidRPr="00B914C7" w:rsidRDefault="00FC5CD6" w:rsidP="000F58E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B914C7">
              <w:rPr>
                <w:rFonts w:ascii="Arial" w:hAnsi="Arial" w:cs="Arial"/>
                <w:sz w:val="22"/>
              </w:rPr>
              <w:t>10288R1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E01C1" w:rsidRPr="00B914C7" w:rsidRDefault="00FC5CD6" w:rsidP="000F58E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Re-audit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1E01C1" w:rsidRPr="00B914C7" w:rsidRDefault="00FC5CD6" w:rsidP="001470F9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VTE Snapshot </w:t>
            </w:r>
            <w:r w:rsidRPr="00B914C7">
              <w:rPr>
                <w:rStyle w:val="Strong"/>
                <w:rFonts w:ascii="Arial" w:hAnsi="Arial" w:cs="Arial"/>
                <w:b w:val="0"/>
                <w:sz w:val="22"/>
              </w:rPr>
              <w:t xml:space="preserve">in </w:t>
            </w:r>
            <w:r w:rsidRPr="00B914C7">
              <w:rPr>
                <w:rStyle w:val="Strong"/>
                <w:rFonts w:ascii="Arial" w:hAnsi="Arial" w:cs="Arial"/>
                <w:b w:val="0"/>
                <w:sz w:val="22"/>
                <w:lang w:val="en"/>
              </w:rPr>
              <w:t>Orthopedics</w:t>
            </w:r>
            <w:r w:rsidRPr="00B914C7">
              <w:rPr>
                <w:rStyle w:val="Strong"/>
                <w:rFonts w:ascii="Arial" w:hAnsi="Arial" w:cs="Arial"/>
                <w:b w:val="0"/>
                <w:sz w:val="22"/>
              </w:rPr>
              <w:t xml:space="preserve"> (Re-Audit)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1C1" w:rsidRPr="00B914C7" w:rsidRDefault="001939FC" w:rsidP="001470F9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lang w:eastAsia="en-GB"/>
              </w:rPr>
              <w:t>Miss</w:t>
            </w:r>
            <w:r w:rsidR="00FC5CD6">
              <w:rPr>
                <w:rFonts w:ascii="Arial" w:hAnsi="Arial" w:cs="Arial"/>
                <w:sz w:val="22"/>
              </w:rPr>
              <w:t xml:space="preserve"> C Cross</w:t>
            </w:r>
          </w:p>
        </w:tc>
      </w:tr>
      <w:tr w:rsidR="000F74F2" w:rsidRPr="000F74F2" w:rsidTr="000F58EE">
        <w:trPr>
          <w:trHeight w:val="454"/>
        </w:trPr>
        <w:tc>
          <w:tcPr>
            <w:tcW w:w="1081" w:type="dxa"/>
            <w:shd w:val="clear" w:color="auto" w:fill="auto"/>
            <w:vAlign w:val="center"/>
          </w:tcPr>
          <w:p w:rsidR="001E3FEB" w:rsidRPr="000F74F2" w:rsidRDefault="00CA59DD" w:rsidP="000F58E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15:50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E3FEB" w:rsidRPr="006B6861" w:rsidRDefault="00FC5CD6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10349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E3FEB" w:rsidRPr="006B6861" w:rsidRDefault="00FC5CD6" w:rsidP="000F58E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1E3FEB" w:rsidRPr="006B6861" w:rsidRDefault="00FC5CD6" w:rsidP="00B914C7">
            <w:pPr>
              <w:rPr>
                <w:rStyle w:val="Strong"/>
                <w:rFonts w:ascii="Arial" w:hAnsi="Arial" w:cs="Arial"/>
                <w:sz w:val="22"/>
                <w:highlight w:val="yellow"/>
              </w:rPr>
            </w:pPr>
            <w:r w:rsidRPr="0054048E">
              <w:rPr>
                <w:rFonts w:ascii="Arial" w:hAnsi="Arial" w:cs="Arial"/>
                <w:sz w:val="22"/>
              </w:rPr>
              <w:t xml:space="preserve">Pharmacological Management of patients with Osteoporotic Vertebral Fractures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3FEB" w:rsidRPr="000F74F2" w:rsidRDefault="00FC5CD6" w:rsidP="001470F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  </w:t>
            </w:r>
            <w:proofErr w:type="spellStart"/>
            <w:r>
              <w:rPr>
                <w:rFonts w:ascii="Arial" w:hAnsi="Arial" w:cs="Arial"/>
                <w:sz w:val="22"/>
              </w:rPr>
              <w:t>Barbuselu</w:t>
            </w:r>
            <w:proofErr w:type="spellEnd"/>
          </w:p>
        </w:tc>
      </w:tr>
      <w:tr w:rsidR="00653EB7" w:rsidRPr="00653EB7" w:rsidTr="000F58EE">
        <w:trPr>
          <w:trHeight w:val="454"/>
        </w:trPr>
        <w:tc>
          <w:tcPr>
            <w:tcW w:w="1081" w:type="dxa"/>
            <w:shd w:val="clear" w:color="auto" w:fill="auto"/>
            <w:vAlign w:val="center"/>
          </w:tcPr>
          <w:p w:rsidR="00653EB7" w:rsidRPr="0054048E" w:rsidRDefault="00B00129" w:rsidP="000F58EE">
            <w:pPr>
              <w:jc w:val="center"/>
              <w:rPr>
                <w:rFonts w:ascii="Arial" w:hAnsi="Arial" w:cs="Arial"/>
                <w:sz w:val="22"/>
              </w:rPr>
            </w:pPr>
            <w:r w:rsidRPr="0054048E">
              <w:rPr>
                <w:rFonts w:ascii="Arial" w:hAnsi="Arial" w:cs="Arial"/>
                <w:sz w:val="22"/>
              </w:rPr>
              <w:t>16:</w:t>
            </w:r>
            <w:r w:rsidR="00CA59D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53EB7" w:rsidRPr="0054048E" w:rsidRDefault="00653EB7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53EB7" w:rsidRPr="0054048E" w:rsidRDefault="00653EB7" w:rsidP="000F58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653EB7" w:rsidRPr="0054048E" w:rsidRDefault="0054048E" w:rsidP="001470F9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54048E">
              <w:rPr>
                <w:rStyle w:val="Strong"/>
                <w:rFonts w:ascii="Arial" w:hAnsi="Arial" w:cs="Arial"/>
                <w:b w:val="0"/>
                <w:sz w:val="22"/>
              </w:rPr>
              <w:t>M&amp;M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3EB7" w:rsidRPr="000E51E1" w:rsidRDefault="0054048E" w:rsidP="002B34A3">
            <w:pPr>
              <w:rPr>
                <w:rFonts w:ascii="Arial" w:hAnsi="Arial" w:cs="Arial"/>
                <w:sz w:val="22"/>
              </w:rPr>
            </w:pPr>
            <w:proofErr w:type="spellStart"/>
            <w:r w:rsidRPr="0054048E">
              <w:rPr>
                <w:rFonts w:ascii="Arial" w:hAnsi="Arial" w:cs="Arial"/>
                <w:sz w:val="22"/>
              </w:rPr>
              <w:t>Mr</w:t>
            </w:r>
            <w:proofErr w:type="spellEnd"/>
            <w:r w:rsidRPr="0054048E">
              <w:rPr>
                <w:rFonts w:ascii="Arial" w:hAnsi="Arial" w:cs="Arial"/>
                <w:sz w:val="22"/>
              </w:rPr>
              <w:t xml:space="preserve"> M </w:t>
            </w:r>
            <w:proofErr w:type="spellStart"/>
            <w:r w:rsidRPr="0054048E">
              <w:rPr>
                <w:rFonts w:ascii="Arial" w:hAnsi="Arial" w:cs="Arial"/>
                <w:sz w:val="22"/>
              </w:rPr>
              <w:t>Madi</w:t>
            </w:r>
            <w:proofErr w:type="spellEnd"/>
          </w:p>
        </w:tc>
      </w:tr>
      <w:tr w:rsidR="00653EB7" w:rsidRPr="00653EB7" w:rsidTr="000F58EE">
        <w:trPr>
          <w:trHeight w:val="454"/>
        </w:trPr>
        <w:tc>
          <w:tcPr>
            <w:tcW w:w="1081" w:type="dxa"/>
            <w:shd w:val="clear" w:color="auto" w:fill="auto"/>
            <w:vAlign w:val="center"/>
          </w:tcPr>
          <w:p w:rsidR="00653EB7" w:rsidRPr="007F5D65" w:rsidRDefault="00FC5CD6" w:rsidP="00CA59DD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16:</w:t>
            </w:r>
            <w:r w:rsidR="00CA59DD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53EB7" w:rsidRPr="007F5D65" w:rsidRDefault="00653EB7" w:rsidP="000F58E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53EB7" w:rsidRPr="007F5D65" w:rsidRDefault="00653EB7" w:rsidP="000F58EE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653EB7" w:rsidRPr="00653EB7" w:rsidRDefault="0054048E" w:rsidP="00B914C7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</w:rPr>
              <w:t>Discussion &amp; Close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3EB7" w:rsidRPr="00653EB7" w:rsidRDefault="0054048E" w:rsidP="001470F9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 Anand</w:t>
            </w:r>
            <w:bookmarkStart w:id="0" w:name="_GoBack"/>
            <w:bookmarkEnd w:id="0"/>
          </w:p>
        </w:tc>
      </w:tr>
    </w:tbl>
    <w:p w:rsidR="001E01C1" w:rsidRPr="00703072" w:rsidRDefault="001E01C1" w:rsidP="00AA789C">
      <w:pPr>
        <w:rPr>
          <w:rFonts w:ascii="Tahoma" w:hAnsi="Tahoma" w:cs="Tahoma"/>
          <w:b/>
          <w:sz w:val="16"/>
          <w:szCs w:val="16"/>
        </w:rPr>
      </w:pPr>
    </w:p>
    <w:p w:rsidR="00A65A34" w:rsidRPr="00C715DF" w:rsidRDefault="00A65A34" w:rsidP="005075D4">
      <w:pPr>
        <w:jc w:val="center"/>
        <w:rPr>
          <w:rFonts w:ascii="Arial" w:hAnsi="Arial" w:cs="Arial"/>
          <w:b/>
          <w:sz w:val="20"/>
        </w:rPr>
      </w:pPr>
      <w:r w:rsidRPr="00C715DF">
        <w:rPr>
          <w:rFonts w:ascii="Arial" w:hAnsi="Arial" w:cs="Arial"/>
          <w:sz w:val="22"/>
        </w:rPr>
        <w:t xml:space="preserve">Please can all Divisional Heads, Senior Managers and Consultants cascade </w:t>
      </w:r>
      <w:r w:rsidR="006B446F" w:rsidRPr="00C715DF">
        <w:rPr>
          <w:rFonts w:ascii="Arial" w:hAnsi="Arial" w:cs="Arial"/>
          <w:sz w:val="22"/>
        </w:rPr>
        <w:t>this</w:t>
      </w:r>
      <w:r w:rsidRPr="00C715DF">
        <w:rPr>
          <w:rFonts w:ascii="Arial" w:hAnsi="Arial" w:cs="Arial"/>
          <w:sz w:val="22"/>
        </w:rPr>
        <w:t xml:space="preserve"> meeting date and venue details to all the relevant personnel within the</w:t>
      </w:r>
      <w:r w:rsidR="006B446F" w:rsidRPr="00C715DF">
        <w:rPr>
          <w:rFonts w:ascii="Arial" w:hAnsi="Arial" w:cs="Arial"/>
          <w:sz w:val="22"/>
        </w:rPr>
        <w:t>ir respective</w:t>
      </w:r>
      <w:r w:rsidRPr="00C715DF">
        <w:rPr>
          <w:rFonts w:ascii="Arial" w:hAnsi="Arial" w:cs="Arial"/>
          <w:sz w:val="22"/>
        </w:rPr>
        <w:t xml:space="preserve"> specialties and departments.</w:t>
      </w:r>
    </w:p>
    <w:p w:rsidR="00655F14" w:rsidRDefault="00655F14" w:rsidP="0067732A">
      <w:pPr>
        <w:jc w:val="center"/>
        <w:rPr>
          <w:rFonts w:ascii="Arial" w:hAnsi="Arial" w:cs="Arial"/>
          <w:color w:val="0063BE"/>
          <w:sz w:val="28"/>
          <w:szCs w:val="16"/>
        </w:rPr>
      </w:pPr>
    </w:p>
    <w:p w:rsidR="00AA789C" w:rsidRPr="00B2020F" w:rsidRDefault="00AA789C" w:rsidP="00AA789C">
      <w:pPr>
        <w:jc w:val="center"/>
        <w:rPr>
          <w:rFonts w:ascii="Arial" w:hAnsi="Arial" w:cs="Arial"/>
          <w:b/>
          <w:color w:val="0063BE"/>
          <w:sz w:val="28"/>
          <w:szCs w:val="16"/>
        </w:rPr>
      </w:pPr>
      <w:r w:rsidRPr="00B2020F">
        <w:rPr>
          <w:rFonts w:ascii="Arial" w:hAnsi="Arial" w:cs="Arial"/>
          <w:b/>
          <w:sz w:val="28"/>
          <w:szCs w:val="16"/>
        </w:rPr>
        <w:t>Date of next audit meeting:</w:t>
      </w:r>
      <w:r w:rsidRPr="00B2020F">
        <w:rPr>
          <w:rFonts w:ascii="Arial" w:hAnsi="Arial" w:cs="Arial"/>
          <w:b/>
          <w:color w:val="0063BE"/>
          <w:sz w:val="28"/>
          <w:szCs w:val="16"/>
        </w:rPr>
        <w:t xml:space="preserve"> </w:t>
      </w:r>
    </w:p>
    <w:p w:rsidR="00AA789C" w:rsidRPr="00B2020F" w:rsidRDefault="00AA789C" w:rsidP="00AA789C">
      <w:pPr>
        <w:jc w:val="center"/>
        <w:rPr>
          <w:rFonts w:ascii="Arial" w:hAnsi="Arial" w:cs="Arial"/>
          <w:b/>
          <w:sz w:val="28"/>
          <w:szCs w:val="16"/>
        </w:rPr>
      </w:pPr>
      <w:r w:rsidRPr="00B2020F">
        <w:rPr>
          <w:rFonts w:ascii="Arial" w:hAnsi="Arial" w:cs="Arial"/>
          <w:b/>
          <w:sz w:val="28"/>
          <w:szCs w:val="16"/>
        </w:rPr>
        <w:t>Monday, 27</w:t>
      </w:r>
      <w:r w:rsidRPr="00B2020F">
        <w:rPr>
          <w:rFonts w:ascii="Arial" w:hAnsi="Arial" w:cs="Arial"/>
          <w:b/>
          <w:sz w:val="28"/>
          <w:szCs w:val="16"/>
          <w:vertAlign w:val="superscript"/>
        </w:rPr>
        <w:t>th</w:t>
      </w:r>
      <w:r w:rsidRPr="00B2020F">
        <w:rPr>
          <w:rFonts w:ascii="Arial" w:hAnsi="Arial" w:cs="Arial"/>
          <w:b/>
          <w:sz w:val="28"/>
          <w:szCs w:val="16"/>
        </w:rPr>
        <w:t xml:space="preserve"> March 2017 PM</w:t>
      </w:r>
    </w:p>
    <w:p w:rsidR="00AF7974" w:rsidRDefault="00AF7974" w:rsidP="00A65A34">
      <w:pPr>
        <w:rPr>
          <w:rFonts w:ascii="Tahoma" w:hAnsi="Tahoma" w:cs="Tahoma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65A34" w:rsidRPr="002511CB" w:rsidTr="00F874B3">
        <w:trPr>
          <w:trHeight w:val="454"/>
        </w:trPr>
        <w:tc>
          <w:tcPr>
            <w:tcW w:w="99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5A34" w:rsidRPr="00C715DF" w:rsidRDefault="00A65A34" w:rsidP="00DA708F">
            <w:pPr>
              <w:jc w:val="center"/>
              <w:rPr>
                <w:rFonts w:ascii="Arial" w:hAnsi="Arial" w:cs="Arial"/>
                <w:sz w:val="22"/>
              </w:rPr>
            </w:pPr>
            <w:r w:rsidRPr="00C715DF">
              <w:rPr>
                <w:rFonts w:ascii="Arial" w:hAnsi="Arial" w:cs="Arial"/>
                <w:sz w:val="22"/>
              </w:rPr>
              <w:t>Please forward any enquiries regarding this circular to the Clinical Audit Department</w:t>
            </w:r>
          </w:p>
        </w:tc>
      </w:tr>
      <w:tr w:rsidR="00A65A34" w:rsidRPr="002511CB" w:rsidTr="00F874B3">
        <w:trPr>
          <w:trHeight w:val="454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5A34" w:rsidRPr="00C715DF" w:rsidRDefault="00A65A34" w:rsidP="00DA708F">
            <w:pPr>
              <w:jc w:val="center"/>
              <w:rPr>
                <w:rFonts w:ascii="Arial" w:hAnsi="Arial" w:cs="Arial"/>
                <w:sz w:val="22"/>
              </w:rPr>
            </w:pPr>
            <w:r w:rsidRPr="00C715DF">
              <w:rPr>
                <w:rFonts w:ascii="Arial" w:hAnsi="Arial" w:cs="Arial"/>
                <w:sz w:val="22"/>
              </w:rPr>
              <w:t>6</w:t>
            </w:r>
            <w:r w:rsidRPr="00C715DF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C715DF">
              <w:rPr>
                <w:rFonts w:ascii="Arial" w:hAnsi="Arial" w:cs="Arial"/>
                <w:sz w:val="22"/>
              </w:rPr>
              <w:t xml:space="preserve"> Floor Maternity, Stepping Hill Hospital, Stockport, SK2 7JE</w:t>
            </w:r>
          </w:p>
        </w:tc>
      </w:tr>
      <w:tr w:rsidR="00A65A34" w:rsidRPr="002511CB" w:rsidTr="00F874B3">
        <w:trPr>
          <w:trHeight w:val="454"/>
        </w:trPr>
        <w:tc>
          <w:tcPr>
            <w:tcW w:w="992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65A34" w:rsidRPr="00C715DF" w:rsidRDefault="00FC2084" w:rsidP="00C86D3E">
            <w:pPr>
              <w:jc w:val="center"/>
              <w:rPr>
                <w:rFonts w:ascii="Arial" w:hAnsi="Arial" w:cs="Arial"/>
                <w:sz w:val="22"/>
              </w:rPr>
            </w:pPr>
            <w:r w:rsidRPr="00C715DF">
              <w:rPr>
                <w:rFonts w:ascii="Arial" w:hAnsi="Arial" w:cs="Arial"/>
                <w:sz w:val="22"/>
              </w:rPr>
              <w:t xml:space="preserve">Email: </w:t>
            </w:r>
            <w:hyperlink r:id="rId9" w:history="1">
              <w:r w:rsidRPr="00C715DF">
                <w:rPr>
                  <w:rStyle w:val="Hyperlink"/>
                  <w:rFonts w:ascii="Arial" w:hAnsi="Arial" w:cs="Arial"/>
                  <w:sz w:val="22"/>
                </w:rPr>
                <w:t>Clinical.Audit@stockport.nhs.uk</w:t>
              </w:r>
            </w:hyperlink>
            <w:r w:rsidRPr="00C715DF">
              <w:rPr>
                <w:rFonts w:ascii="Arial" w:hAnsi="Arial" w:cs="Arial"/>
                <w:sz w:val="22"/>
              </w:rPr>
              <w:t xml:space="preserve"> </w:t>
            </w:r>
            <w:r w:rsidR="00A65A34" w:rsidRPr="00C715DF">
              <w:rPr>
                <w:rFonts w:ascii="Arial" w:hAnsi="Arial" w:cs="Arial"/>
                <w:sz w:val="22"/>
              </w:rPr>
              <w:t>Direct Line: 0161 419 5965</w:t>
            </w:r>
          </w:p>
        </w:tc>
      </w:tr>
    </w:tbl>
    <w:p w:rsidR="00575B64" w:rsidRPr="00684DC2" w:rsidRDefault="00575B64" w:rsidP="000E6F38">
      <w:pPr>
        <w:pStyle w:val="MeetingTitle"/>
        <w:ind w:right="-284"/>
        <w:rPr>
          <w:rFonts w:ascii="Arial" w:hAnsi="Arial" w:cs="Arial"/>
        </w:rPr>
      </w:pPr>
    </w:p>
    <w:sectPr w:rsidR="00575B64" w:rsidRPr="00684DC2" w:rsidSect="00596DAE">
      <w:headerReference w:type="default" r:id="rId10"/>
      <w:footerReference w:type="default" r:id="rId11"/>
      <w:pgSz w:w="11907" w:h="16839" w:code="9"/>
      <w:pgMar w:top="1440" w:right="1080" w:bottom="993" w:left="1080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8F" w:rsidRDefault="00DA708F">
      <w:r>
        <w:separator/>
      </w:r>
    </w:p>
  </w:endnote>
  <w:endnote w:type="continuationSeparator" w:id="0">
    <w:p w:rsidR="00DA708F" w:rsidRDefault="00D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4" w:rsidRDefault="005075D4" w:rsidP="00631BE5">
    <w:pPr>
      <w:pStyle w:val="Footer"/>
    </w:pPr>
    <w:r>
      <w:rPr>
        <w:noProof/>
        <w:lang w:val="en-GB" w:eastAsia="en-GB"/>
      </w:rPr>
      <w:drawing>
        <wp:inline distT="0" distB="0" distL="0" distR="0" wp14:anchorId="37DAD807" wp14:editId="619E49ED">
          <wp:extent cx="1828800" cy="252481"/>
          <wp:effectExtent l="0" t="0" r="0" b="0"/>
          <wp:docPr id="4" name="Picture 4" descr="strapline_and_logo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_and_logos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8" r="44406" b="-497"/>
                  <a:stretch/>
                </pic:blipFill>
                <pic:spPr bwMode="auto">
                  <a:xfrm>
                    <a:off x="0" y="0"/>
                    <a:ext cx="1828800" cy="252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8F" w:rsidRDefault="00DA708F">
      <w:r>
        <w:separator/>
      </w:r>
    </w:p>
  </w:footnote>
  <w:footnote w:type="continuationSeparator" w:id="0">
    <w:p w:rsidR="00DA708F" w:rsidRDefault="00DA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8F" w:rsidRDefault="005075D4" w:rsidP="00DA708F">
    <w:pPr>
      <w:pStyle w:val="Header"/>
    </w:pPr>
    <w:r w:rsidRPr="005075D4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75444EF" wp14:editId="56E55AD7">
          <wp:simplePos x="0" y="0"/>
          <wp:positionH relativeFrom="column">
            <wp:posOffset>3783965</wp:posOffset>
          </wp:positionH>
          <wp:positionV relativeFrom="paragraph">
            <wp:posOffset>-206375</wp:posOffset>
          </wp:positionV>
          <wp:extent cx="2414270" cy="641350"/>
          <wp:effectExtent l="0" t="0" r="0" b="0"/>
          <wp:wrapSquare wrapText="bothSides"/>
          <wp:docPr id="2" name="Picture 2" descr="SNHSF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NHSF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08F" w:rsidRDefault="00DA708F" w:rsidP="00DA708F">
    <w:pPr>
      <w:pStyle w:val="Header"/>
    </w:pPr>
  </w:p>
  <w:p w:rsidR="00DA708F" w:rsidRDefault="00DA708F" w:rsidP="00DA708F">
    <w:pPr>
      <w:pStyle w:val="Header"/>
    </w:pPr>
  </w:p>
  <w:p w:rsidR="00DA708F" w:rsidRPr="00DA708F" w:rsidRDefault="00DA708F" w:rsidP="00DA7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A2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64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4B6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4CE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4"/>
    <w:rsid w:val="00007C33"/>
    <w:rsid w:val="00016D78"/>
    <w:rsid w:val="000274C4"/>
    <w:rsid w:val="00030502"/>
    <w:rsid w:val="00032DFB"/>
    <w:rsid w:val="000606CD"/>
    <w:rsid w:val="000736C4"/>
    <w:rsid w:val="00091ED2"/>
    <w:rsid w:val="000B640C"/>
    <w:rsid w:val="000E4E07"/>
    <w:rsid w:val="000E51E1"/>
    <w:rsid w:val="000E6F38"/>
    <w:rsid w:val="000F58EE"/>
    <w:rsid w:val="000F74F2"/>
    <w:rsid w:val="001175FC"/>
    <w:rsid w:val="00125FFE"/>
    <w:rsid w:val="00131ABE"/>
    <w:rsid w:val="00137029"/>
    <w:rsid w:val="001470F9"/>
    <w:rsid w:val="0015269A"/>
    <w:rsid w:val="001629D2"/>
    <w:rsid w:val="00165BB6"/>
    <w:rsid w:val="0016601A"/>
    <w:rsid w:val="0018241B"/>
    <w:rsid w:val="001939FC"/>
    <w:rsid w:val="001A4A13"/>
    <w:rsid w:val="001B48FD"/>
    <w:rsid w:val="001B526A"/>
    <w:rsid w:val="001C46FF"/>
    <w:rsid w:val="001C598A"/>
    <w:rsid w:val="001D1685"/>
    <w:rsid w:val="001D2B32"/>
    <w:rsid w:val="001E01C1"/>
    <w:rsid w:val="001E3FEB"/>
    <w:rsid w:val="00205510"/>
    <w:rsid w:val="0020782D"/>
    <w:rsid w:val="00226574"/>
    <w:rsid w:val="00237784"/>
    <w:rsid w:val="00243557"/>
    <w:rsid w:val="002520B8"/>
    <w:rsid w:val="00295759"/>
    <w:rsid w:val="002A04CB"/>
    <w:rsid w:val="002B0ADE"/>
    <w:rsid w:val="002B34A3"/>
    <w:rsid w:val="002B3DB8"/>
    <w:rsid w:val="00301EB8"/>
    <w:rsid w:val="0030555D"/>
    <w:rsid w:val="00326F7C"/>
    <w:rsid w:val="0032709C"/>
    <w:rsid w:val="003849AE"/>
    <w:rsid w:val="003B2881"/>
    <w:rsid w:val="003B393B"/>
    <w:rsid w:val="003C0F53"/>
    <w:rsid w:val="003F12DF"/>
    <w:rsid w:val="003F5938"/>
    <w:rsid w:val="00402789"/>
    <w:rsid w:val="0041359D"/>
    <w:rsid w:val="0041483B"/>
    <w:rsid w:val="00415C8E"/>
    <w:rsid w:val="004208B5"/>
    <w:rsid w:val="00442A6C"/>
    <w:rsid w:val="00442C83"/>
    <w:rsid w:val="00471111"/>
    <w:rsid w:val="0048628C"/>
    <w:rsid w:val="004B5099"/>
    <w:rsid w:val="004C0075"/>
    <w:rsid w:val="004C0B3B"/>
    <w:rsid w:val="004C35B2"/>
    <w:rsid w:val="004E1854"/>
    <w:rsid w:val="004E4416"/>
    <w:rsid w:val="005075D4"/>
    <w:rsid w:val="00523B11"/>
    <w:rsid w:val="0054048E"/>
    <w:rsid w:val="00562C42"/>
    <w:rsid w:val="00574C18"/>
    <w:rsid w:val="00575B64"/>
    <w:rsid w:val="00576022"/>
    <w:rsid w:val="005767C0"/>
    <w:rsid w:val="00586948"/>
    <w:rsid w:val="005869D4"/>
    <w:rsid w:val="005913F3"/>
    <w:rsid w:val="005923F4"/>
    <w:rsid w:val="00594EB9"/>
    <w:rsid w:val="00596DAE"/>
    <w:rsid w:val="005E14A1"/>
    <w:rsid w:val="005E18FB"/>
    <w:rsid w:val="005E1FA1"/>
    <w:rsid w:val="005E3FA9"/>
    <w:rsid w:val="005E44ED"/>
    <w:rsid w:val="005F6046"/>
    <w:rsid w:val="00612602"/>
    <w:rsid w:val="006146FB"/>
    <w:rsid w:val="006277D4"/>
    <w:rsid w:val="00631BE5"/>
    <w:rsid w:val="00641D63"/>
    <w:rsid w:val="00650EB1"/>
    <w:rsid w:val="00653EB7"/>
    <w:rsid w:val="00655F14"/>
    <w:rsid w:val="006573A6"/>
    <w:rsid w:val="00663149"/>
    <w:rsid w:val="006634F9"/>
    <w:rsid w:val="0067732A"/>
    <w:rsid w:val="00680002"/>
    <w:rsid w:val="006804B0"/>
    <w:rsid w:val="00684DC2"/>
    <w:rsid w:val="00685EBC"/>
    <w:rsid w:val="0068763D"/>
    <w:rsid w:val="0069496A"/>
    <w:rsid w:val="00695C24"/>
    <w:rsid w:val="006A171F"/>
    <w:rsid w:val="006B446F"/>
    <w:rsid w:val="006B4553"/>
    <w:rsid w:val="006B6861"/>
    <w:rsid w:val="006C54E9"/>
    <w:rsid w:val="006D336F"/>
    <w:rsid w:val="006D55EE"/>
    <w:rsid w:val="006E0448"/>
    <w:rsid w:val="006F640E"/>
    <w:rsid w:val="00703072"/>
    <w:rsid w:val="00716E40"/>
    <w:rsid w:val="00745077"/>
    <w:rsid w:val="007515B0"/>
    <w:rsid w:val="00781175"/>
    <w:rsid w:val="0078615A"/>
    <w:rsid w:val="00787D6F"/>
    <w:rsid w:val="007B7AED"/>
    <w:rsid w:val="007D169A"/>
    <w:rsid w:val="007E6983"/>
    <w:rsid w:val="007F5D65"/>
    <w:rsid w:val="00802C64"/>
    <w:rsid w:val="008105B3"/>
    <w:rsid w:val="00823EB5"/>
    <w:rsid w:val="008258A0"/>
    <w:rsid w:val="008508CE"/>
    <w:rsid w:val="00867401"/>
    <w:rsid w:val="00870891"/>
    <w:rsid w:val="008847E1"/>
    <w:rsid w:val="008A5BB4"/>
    <w:rsid w:val="008C3DFB"/>
    <w:rsid w:val="008C57ED"/>
    <w:rsid w:val="008D7E4B"/>
    <w:rsid w:val="008E7C5D"/>
    <w:rsid w:val="008F0812"/>
    <w:rsid w:val="008F3FC7"/>
    <w:rsid w:val="00920295"/>
    <w:rsid w:val="00922819"/>
    <w:rsid w:val="00941A79"/>
    <w:rsid w:val="00941EF8"/>
    <w:rsid w:val="00945B58"/>
    <w:rsid w:val="009576CC"/>
    <w:rsid w:val="00967DDC"/>
    <w:rsid w:val="009720EF"/>
    <w:rsid w:val="00973C9B"/>
    <w:rsid w:val="00985A15"/>
    <w:rsid w:val="00996F59"/>
    <w:rsid w:val="00997DF4"/>
    <w:rsid w:val="009B6BC0"/>
    <w:rsid w:val="009E3B7F"/>
    <w:rsid w:val="009F0948"/>
    <w:rsid w:val="009F3311"/>
    <w:rsid w:val="009F419A"/>
    <w:rsid w:val="009F6808"/>
    <w:rsid w:val="00A4141D"/>
    <w:rsid w:val="00A44722"/>
    <w:rsid w:val="00A461EC"/>
    <w:rsid w:val="00A46BC7"/>
    <w:rsid w:val="00A549A3"/>
    <w:rsid w:val="00A559BA"/>
    <w:rsid w:val="00A60E04"/>
    <w:rsid w:val="00A624B4"/>
    <w:rsid w:val="00A62E22"/>
    <w:rsid w:val="00A65A34"/>
    <w:rsid w:val="00A73FC7"/>
    <w:rsid w:val="00A8183A"/>
    <w:rsid w:val="00A92724"/>
    <w:rsid w:val="00AA789C"/>
    <w:rsid w:val="00AB3BF7"/>
    <w:rsid w:val="00AC1551"/>
    <w:rsid w:val="00AC1FF0"/>
    <w:rsid w:val="00AC337D"/>
    <w:rsid w:val="00AD03A8"/>
    <w:rsid w:val="00AD4370"/>
    <w:rsid w:val="00AF7974"/>
    <w:rsid w:val="00B00129"/>
    <w:rsid w:val="00B158E5"/>
    <w:rsid w:val="00B43ACC"/>
    <w:rsid w:val="00B503DE"/>
    <w:rsid w:val="00B7263B"/>
    <w:rsid w:val="00B74644"/>
    <w:rsid w:val="00B74DEA"/>
    <w:rsid w:val="00B765DE"/>
    <w:rsid w:val="00B76E7C"/>
    <w:rsid w:val="00B84951"/>
    <w:rsid w:val="00B914C7"/>
    <w:rsid w:val="00B9361C"/>
    <w:rsid w:val="00BA04FB"/>
    <w:rsid w:val="00BA234A"/>
    <w:rsid w:val="00BA7FCC"/>
    <w:rsid w:val="00BB1733"/>
    <w:rsid w:val="00BC4617"/>
    <w:rsid w:val="00BD0BCD"/>
    <w:rsid w:val="00BD5556"/>
    <w:rsid w:val="00BD5DD7"/>
    <w:rsid w:val="00BE049B"/>
    <w:rsid w:val="00BF2009"/>
    <w:rsid w:val="00BF6BA8"/>
    <w:rsid w:val="00C026F8"/>
    <w:rsid w:val="00C1626F"/>
    <w:rsid w:val="00C2635A"/>
    <w:rsid w:val="00C278DD"/>
    <w:rsid w:val="00C30639"/>
    <w:rsid w:val="00C433BE"/>
    <w:rsid w:val="00C57318"/>
    <w:rsid w:val="00C715DF"/>
    <w:rsid w:val="00C7425D"/>
    <w:rsid w:val="00C819DB"/>
    <w:rsid w:val="00C86D3E"/>
    <w:rsid w:val="00C877E8"/>
    <w:rsid w:val="00C87C87"/>
    <w:rsid w:val="00CA1BA4"/>
    <w:rsid w:val="00CA59DD"/>
    <w:rsid w:val="00CA6262"/>
    <w:rsid w:val="00CB655F"/>
    <w:rsid w:val="00CC4149"/>
    <w:rsid w:val="00CC5DA3"/>
    <w:rsid w:val="00CF634D"/>
    <w:rsid w:val="00D00BDB"/>
    <w:rsid w:val="00D015E8"/>
    <w:rsid w:val="00D024AA"/>
    <w:rsid w:val="00D04ACF"/>
    <w:rsid w:val="00D2024B"/>
    <w:rsid w:val="00D20853"/>
    <w:rsid w:val="00D35AC5"/>
    <w:rsid w:val="00D45764"/>
    <w:rsid w:val="00D63F05"/>
    <w:rsid w:val="00D64249"/>
    <w:rsid w:val="00D70549"/>
    <w:rsid w:val="00D74599"/>
    <w:rsid w:val="00D74A2E"/>
    <w:rsid w:val="00D8040C"/>
    <w:rsid w:val="00D86568"/>
    <w:rsid w:val="00D91D73"/>
    <w:rsid w:val="00DA708F"/>
    <w:rsid w:val="00DB1FFA"/>
    <w:rsid w:val="00DC5400"/>
    <w:rsid w:val="00DC7581"/>
    <w:rsid w:val="00DE34CB"/>
    <w:rsid w:val="00DE419E"/>
    <w:rsid w:val="00DF1794"/>
    <w:rsid w:val="00E004A1"/>
    <w:rsid w:val="00E35869"/>
    <w:rsid w:val="00E45E0A"/>
    <w:rsid w:val="00E62A81"/>
    <w:rsid w:val="00ED512A"/>
    <w:rsid w:val="00EE1D03"/>
    <w:rsid w:val="00EF13B9"/>
    <w:rsid w:val="00EF2F19"/>
    <w:rsid w:val="00F011AC"/>
    <w:rsid w:val="00F043F6"/>
    <w:rsid w:val="00F22353"/>
    <w:rsid w:val="00F330F4"/>
    <w:rsid w:val="00F34FD6"/>
    <w:rsid w:val="00F373A3"/>
    <w:rsid w:val="00F45423"/>
    <w:rsid w:val="00F45D23"/>
    <w:rsid w:val="00F63EE3"/>
    <w:rsid w:val="00F64DD8"/>
    <w:rsid w:val="00F874B3"/>
    <w:rsid w:val="00F96C03"/>
    <w:rsid w:val="00F970BB"/>
    <w:rsid w:val="00F97A3C"/>
    <w:rsid w:val="00FA3923"/>
    <w:rsid w:val="00FC2084"/>
    <w:rsid w:val="00FC5CD6"/>
    <w:rsid w:val="00FD1D64"/>
    <w:rsid w:val="00FD723F"/>
    <w:rsid w:val="00FE607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165BB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A3C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A3C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165BB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A3C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A3C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nical.Audit@stockpor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ngstaff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721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David Longstaff</dc:creator>
  <cp:lastModifiedBy>Gareth Longstaff</cp:lastModifiedBy>
  <cp:revision>136</cp:revision>
  <cp:lastPrinted>2017-01-05T13:02:00Z</cp:lastPrinted>
  <dcterms:created xsi:type="dcterms:W3CDTF">2014-12-08T13:50:00Z</dcterms:created>
  <dcterms:modified xsi:type="dcterms:W3CDTF">2017-01-09T15:46:00Z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