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RDefault="00DB39FD" w:rsidP="00797B6A">
      <w:pPr>
        <w:pStyle w:val="Heading1"/>
      </w:pPr>
      <w:r w:rsidRPr="008A3C28">
        <w:t>Risk assessment template</w:t>
      </w:r>
    </w:p>
    <w:p w:rsidR="00797B6A" w:rsidRDefault="00797B6A" w:rsidP="00797B6A">
      <w:pPr>
        <w:pStyle w:val="Heading2"/>
      </w:pPr>
      <w:r>
        <w:t xml:space="preserve">Company name: </w:t>
      </w:r>
      <w:r w:rsidR="00897D1D">
        <w:t>Stockport NHSFT- Stepping Hill Hospital</w:t>
      </w:r>
      <w:r w:rsidR="00897D1D">
        <w:tab/>
      </w:r>
      <w:r w:rsidR="00B200FE">
        <w:tab/>
      </w:r>
      <w:r>
        <w:t xml:space="preserve">Assessment carried out by: </w:t>
      </w:r>
      <w:r w:rsidR="002176CA">
        <w:t>Helen Kershaw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B9362F">
        <w:t>June</w:t>
      </w:r>
      <w:r w:rsidR="00231C4A">
        <w:t xml:space="preserve"> </w:t>
      </w:r>
      <w:r w:rsidR="001B4679">
        <w:t>2021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B9362F">
        <w:t xml:space="preserve">March </w:t>
      </w:r>
      <w:r w:rsidR="001B4679">
        <w:t>2021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58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0A62CB" w:rsidP="00B200FE">
            <w:pPr>
              <w:pStyle w:val="NoSpacing"/>
              <w:rPr>
                <w:b/>
              </w:rPr>
            </w:pPr>
            <w:r w:rsidRPr="000A62CB">
              <w:rPr>
                <w:b/>
              </w:rPr>
              <w:t>There is a risk of staff exposure to Covid19 as a consequence of work related healthcare activities</w:t>
            </w:r>
          </w:p>
        </w:tc>
        <w:tc>
          <w:tcPr>
            <w:tcW w:w="2066" w:type="dxa"/>
          </w:tcPr>
          <w:p w:rsidR="00897D1D" w:rsidRDefault="00897D1D" w:rsidP="00897D1D">
            <w:pPr>
              <w:pStyle w:val="NoSpacing"/>
            </w:pPr>
            <w:r>
              <w:t>Staff</w:t>
            </w:r>
          </w:p>
          <w:p w:rsidR="00635493" w:rsidRDefault="00635493" w:rsidP="00897D1D">
            <w:pPr>
              <w:pStyle w:val="NoSpacing"/>
            </w:pPr>
            <w:r>
              <w:t>By cross infection and contamination</w:t>
            </w:r>
          </w:p>
          <w:p w:rsidR="00797B6A" w:rsidRPr="009874A9" w:rsidRDefault="00797B6A" w:rsidP="00897D1D">
            <w:pPr>
              <w:pStyle w:val="NoSpacing"/>
            </w:pPr>
          </w:p>
        </w:tc>
        <w:tc>
          <w:tcPr>
            <w:tcW w:w="2268" w:type="dxa"/>
          </w:tcPr>
          <w:p w:rsidR="000A62CB" w:rsidRDefault="00EF435F" w:rsidP="00897D1D">
            <w:pPr>
              <w:pStyle w:val="NoSpacing"/>
            </w:pPr>
            <w:r>
              <w:t>All staff are expected to follow the Infection  P</w:t>
            </w:r>
            <w:r w:rsidR="000A62CB">
              <w:t xml:space="preserve">revention and Control policies </w:t>
            </w:r>
            <w:r>
              <w:t xml:space="preserve">that </w:t>
            </w:r>
            <w:r w:rsidR="000A62CB">
              <w:t xml:space="preserve">are in place </w:t>
            </w:r>
          </w:p>
          <w:p w:rsidR="000A62CB" w:rsidRDefault="000A62CB" w:rsidP="00897D1D">
            <w:pPr>
              <w:pStyle w:val="NoSpacing"/>
            </w:pPr>
          </w:p>
          <w:p w:rsidR="00101EF1" w:rsidRDefault="00101EF1" w:rsidP="00101EF1">
            <w:pPr>
              <w:pStyle w:val="NoSpacing"/>
            </w:pPr>
            <w:r>
              <w:t xml:space="preserve">Occupational </w:t>
            </w:r>
            <w:r w:rsidR="00F40CC6">
              <w:t>health risk</w:t>
            </w:r>
            <w:r>
              <w:t xml:space="preserve"> stratification has been undertaken with </w:t>
            </w:r>
            <w:r w:rsidR="00EF435F">
              <w:t>risk</w:t>
            </w:r>
            <w:r>
              <w:t xml:space="preserve"> assessments resulting in individual management plans for colleagues who are at greater risk. </w:t>
            </w:r>
          </w:p>
          <w:p w:rsidR="00101EF1" w:rsidRDefault="00101EF1" w:rsidP="00101EF1">
            <w:pPr>
              <w:pStyle w:val="NoSpacing"/>
            </w:pPr>
            <w:r>
              <w:t>These incorporate support for shielding if necessary.</w:t>
            </w:r>
          </w:p>
          <w:p w:rsidR="00101EF1" w:rsidRDefault="00101EF1" w:rsidP="00101EF1">
            <w:pPr>
              <w:pStyle w:val="NoSpacing"/>
            </w:pPr>
          </w:p>
          <w:p w:rsidR="00101EF1" w:rsidRDefault="00101EF1" w:rsidP="00101EF1">
            <w:pPr>
              <w:pStyle w:val="NoSpacing"/>
            </w:pPr>
            <w:r>
              <w:t>BAME risk assessments have been completed. These incorporate support for shielding if necessary.</w:t>
            </w:r>
          </w:p>
          <w:p w:rsidR="00101EF1" w:rsidRDefault="00101EF1" w:rsidP="00101EF1">
            <w:pPr>
              <w:pStyle w:val="NoSpacing"/>
            </w:pPr>
          </w:p>
          <w:p w:rsidR="00EF435F" w:rsidRDefault="00EF435F" w:rsidP="00101EF1">
            <w:pPr>
              <w:pStyle w:val="NoSpacing"/>
            </w:pPr>
          </w:p>
          <w:p w:rsidR="00101EF1" w:rsidRDefault="00101EF1" w:rsidP="00101EF1">
            <w:pPr>
              <w:pStyle w:val="NoSpacing"/>
            </w:pPr>
            <w:r>
              <w:t xml:space="preserve">Fit testing has taken place </w:t>
            </w:r>
            <w:r w:rsidR="00EF435F">
              <w:t xml:space="preserve"> </w:t>
            </w:r>
            <w:r>
              <w:t>for staff who are required to wear FFP3 masks</w:t>
            </w:r>
          </w:p>
          <w:p w:rsidR="00101EF1" w:rsidRDefault="00101EF1" w:rsidP="00101EF1">
            <w:pPr>
              <w:pStyle w:val="NoSpacing"/>
            </w:pPr>
          </w:p>
          <w:p w:rsidR="002176CA" w:rsidRDefault="002176CA" w:rsidP="00897D1D">
            <w:pPr>
              <w:pStyle w:val="NoSpacing"/>
            </w:pPr>
          </w:p>
          <w:p w:rsidR="002176CA" w:rsidRDefault="002176CA" w:rsidP="00897D1D">
            <w:pPr>
              <w:pStyle w:val="NoSpacing"/>
            </w:pPr>
          </w:p>
          <w:p w:rsidR="002176CA" w:rsidRDefault="002176CA" w:rsidP="00897D1D">
            <w:pPr>
              <w:pStyle w:val="NoSpacing"/>
            </w:pPr>
          </w:p>
          <w:p w:rsidR="002176CA" w:rsidRDefault="002176CA" w:rsidP="00897D1D">
            <w:pPr>
              <w:pStyle w:val="NoSpacing"/>
            </w:pPr>
          </w:p>
          <w:p w:rsidR="002176CA" w:rsidRDefault="002176CA" w:rsidP="00897D1D">
            <w:pPr>
              <w:pStyle w:val="NoSpacing"/>
            </w:pPr>
          </w:p>
          <w:p w:rsidR="002176CA" w:rsidRDefault="002176CA" w:rsidP="00897D1D">
            <w:pPr>
              <w:pStyle w:val="NoSpacing"/>
            </w:pPr>
          </w:p>
          <w:p w:rsidR="00EF435F" w:rsidRDefault="00EF435F" w:rsidP="00897D1D">
            <w:pPr>
              <w:pStyle w:val="NoSpacing"/>
            </w:pPr>
          </w:p>
          <w:p w:rsidR="00EF435F" w:rsidRDefault="00EF435F" w:rsidP="00897D1D">
            <w:pPr>
              <w:pStyle w:val="NoSpacing"/>
            </w:pPr>
          </w:p>
          <w:p w:rsidR="000A62CB" w:rsidRDefault="000A62CB" w:rsidP="00897D1D">
            <w:pPr>
              <w:pStyle w:val="NoSpacing"/>
            </w:pPr>
            <w:r>
              <w:t xml:space="preserve">PHE guidance  in relation to PPE has been implemented and any changes communicated </w:t>
            </w:r>
          </w:p>
          <w:p w:rsidR="000A62CB" w:rsidRDefault="000A62CB" w:rsidP="00897D1D">
            <w:pPr>
              <w:pStyle w:val="NoSpacing"/>
            </w:pPr>
          </w:p>
          <w:p w:rsidR="000A62CB" w:rsidRDefault="000A62CB" w:rsidP="00897D1D">
            <w:pPr>
              <w:pStyle w:val="NoSpacing"/>
            </w:pPr>
            <w:r>
              <w:t xml:space="preserve">PHE guidance has been assessed communicated and implemented when staff are conducting </w:t>
            </w:r>
            <w:r w:rsidR="00F40CC6">
              <w:t>Aerosol</w:t>
            </w:r>
            <w:r>
              <w:t xml:space="preserve"> generating procedures and full PPE is to be worn </w:t>
            </w:r>
          </w:p>
          <w:p w:rsidR="000A62CB" w:rsidRDefault="000A62CB" w:rsidP="00897D1D">
            <w:pPr>
              <w:pStyle w:val="NoSpacing"/>
            </w:pPr>
          </w:p>
          <w:p w:rsidR="00101EF1" w:rsidRDefault="000A62CB" w:rsidP="00897D1D">
            <w:pPr>
              <w:pStyle w:val="NoSpacing"/>
            </w:pPr>
            <w:r>
              <w:t xml:space="preserve">Incident policy is in </w:t>
            </w:r>
            <w:r w:rsidR="00101EF1">
              <w:t>place.  Staff report incidents with PPE and other issues relating to covid 19.  These are escalated to Gold Command</w:t>
            </w:r>
          </w:p>
          <w:p w:rsidR="00101EF1" w:rsidRDefault="00101EF1" w:rsidP="00897D1D">
            <w:pPr>
              <w:pStyle w:val="NoSpacing"/>
            </w:pPr>
          </w:p>
          <w:p w:rsidR="00101EF1" w:rsidRDefault="00101EF1" w:rsidP="00897D1D">
            <w:pPr>
              <w:pStyle w:val="NoSpacing"/>
            </w:pPr>
            <w:r>
              <w:t>Close monitoring of PPE supplies is in place which includes the daily monitoring of stock levels, push stock control and mutual aid as required.</w:t>
            </w:r>
          </w:p>
          <w:p w:rsidR="00101EF1" w:rsidRDefault="00101EF1" w:rsidP="00897D1D">
            <w:pPr>
              <w:pStyle w:val="NoSpacing"/>
            </w:pPr>
          </w:p>
          <w:p w:rsidR="00101EF1" w:rsidRDefault="00101EF1" w:rsidP="00897D1D">
            <w:pPr>
              <w:pStyle w:val="NoSpacing"/>
            </w:pPr>
          </w:p>
          <w:p w:rsidR="00101EF1" w:rsidRDefault="00101EF1" w:rsidP="00101EF1">
            <w:pPr>
              <w:pStyle w:val="NoSpacing"/>
            </w:pPr>
            <w:r>
              <w:t>Contingency plans in place for staffing and PPE shortfalls approved through WAG and CAG</w:t>
            </w:r>
          </w:p>
          <w:p w:rsidR="000A62CB" w:rsidRDefault="000A62CB" w:rsidP="00897D1D">
            <w:pPr>
              <w:pStyle w:val="NoSpacing"/>
            </w:pPr>
          </w:p>
          <w:p w:rsidR="00797B6A" w:rsidRDefault="00231C4A" w:rsidP="00101EF1">
            <w:pPr>
              <w:spacing w:after="0"/>
              <w:ind w:left="0"/>
            </w:pPr>
            <w:r>
              <w:t xml:space="preserve">Introduction of lateral flow testing for clinical staff for 12 weeks </w:t>
            </w:r>
          </w:p>
          <w:p w:rsidR="00F07DD4" w:rsidRDefault="00F07DD4" w:rsidP="00101EF1">
            <w:pPr>
              <w:spacing w:after="0"/>
              <w:ind w:left="0"/>
            </w:pPr>
          </w:p>
          <w:p w:rsidR="00F07DD4" w:rsidRPr="009874A9" w:rsidRDefault="00F07DD4" w:rsidP="00101EF1">
            <w:pPr>
              <w:spacing w:after="0"/>
              <w:ind w:left="0"/>
            </w:pPr>
            <w:r>
              <w:t>Roll out of vaccine programme</w:t>
            </w:r>
            <w:r w:rsidR="00B9362F">
              <w:t xml:space="preserve"> for staff</w:t>
            </w:r>
          </w:p>
        </w:tc>
        <w:tc>
          <w:tcPr>
            <w:tcW w:w="2977" w:type="dxa"/>
          </w:tcPr>
          <w:p w:rsidR="000A62CB" w:rsidRDefault="00101EF1" w:rsidP="00897D1D">
            <w:pPr>
              <w:pStyle w:val="NoSpacing"/>
            </w:pPr>
            <w:r>
              <w:t>Review if guidance or principles change</w:t>
            </w:r>
          </w:p>
          <w:p w:rsidR="000A62CB" w:rsidRDefault="000A62CB" w:rsidP="00897D1D">
            <w:pPr>
              <w:pStyle w:val="NoSpacing"/>
            </w:pPr>
          </w:p>
          <w:p w:rsidR="000A62CB" w:rsidRDefault="000A62CB" w:rsidP="00897D1D">
            <w:pPr>
              <w:pStyle w:val="NoSpacing"/>
            </w:pPr>
          </w:p>
          <w:p w:rsidR="00EF435F" w:rsidRDefault="00EF435F" w:rsidP="00101EF1">
            <w:pPr>
              <w:pStyle w:val="NoSpacing"/>
            </w:pPr>
          </w:p>
          <w:p w:rsidR="00EF435F" w:rsidRDefault="00EF435F" w:rsidP="00101EF1">
            <w:pPr>
              <w:pStyle w:val="NoSpacing"/>
            </w:pPr>
          </w:p>
          <w:p w:rsidR="00EF435F" w:rsidRDefault="00EF435F" w:rsidP="00101EF1">
            <w:pPr>
              <w:pStyle w:val="NoSpacing"/>
            </w:pPr>
          </w:p>
          <w:p w:rsidR="00101EF1" w:rsidRDefault="00101EF1" w:rsidP="00101EF1">
            <w:pPr>
              <w:pStyle w:val="NoSpacing"/>
            </w:pPr>
            <w:r>
              <w:t>Review if guidance or principles change</w:t>
            </w:r>
          </w:p>
          <w:p w:rsidR="000A62CB" w:rsidRDefault="000A62CB" w:rsidP="00897D1D">
            <w:pPr>
              <w:pStyle w:val="NoSpacing"/>
            </w:pPr>
          </w:p>
          <w:p w:rsidR="00101EF1" w:rsidRDefault="00101EF1" w:rsidP="00897D1D">
            <w:pPr>
              <w:pStyle w:val="NoSpacing"/>
            </w:pPr>
          </w:p>
          <w:p w:rsidR="00101EF1" w:rsidRDefault="00101EF1" w:rsidP="00897D1D">
            <w:pPr>
              <w:pStyle w:val="NoSpacing"/>
            </w:pPr>
            <w:r>
              <w:t xml:space="preserve">Individual risk assessments </w:t>
            </w:r>
            <w:r w:rsidR="00EF435F">
              <w:t xml:space="preserve">must be reassessed </w:t>
            </w:r>
            <w:r>
              <w:t>if circumstances change</w:t>
            </w:r>
          </w:p>
          <w:p w:rsidR="000A62CB" w:rsidRDefault="000A62CB" w:rsidP="00897D1D">
            <w:pPr>
              <w:pStyle w:val="NoSpacing"/>
            </w:pPr>
          </w:p>
          <w:p w:rsidR="00897D1D" w:rsidRPr="00897D1D" w:rsidRDefault="00897D1D" w:rsidP="00897D1D">
            <w:pPr>
              <w:spacing w:after="0"/>
              <w:ind w:left="0"/>
            </w:pPr>
          </w:p>
          <w:p w:rsidR="00897D1D" w:rsidRPr="00897D1D" w:rsidRDefault="00897D1D" w:rsidP="00897D1D">
            <w:pPr>
              <w:spacing w:after="0"/>
              <w:ind w:left="0"/>
            </w:pPr>
          </w:p>
          <w:p w:rsidR="00897D1D" w:rsidRPr="00897D1D" w:rsidRDefault="00897D1D" w:rsidP="00897D1D">
            <w:pPr>
              <w:spacing w:after="0"/>
              <w:ind w:left="0"/>
            </w:pPr>
          </w:p>
          <w:p w:rsidR="00897D1D" w:rsidRPr="00897D1D" w:rsidRDefault="00897D1D" w:rsidP="00897D1D">
            <w:pPr>
              <w:spacing w:after="0"/>
              <w:ind w:left="0"/>
            </w:pPr>
          </w:p>
          <w:p w:rsidR="00797B6A" w:rsidRDefault="00797B6A" w:rsidP="00257A62">
            <w:pPr>
              <w:pStyle w:val="NoSpacing"/>
            </w:pPr>
          </w:p>
          <w:p w:rsidR="00101EF1" w:rsidRDefault="00101EF1" w:rsidP="00D540C0">
            <w:pPr>
              <w:pStyle w:val="NoSpacing"/>
            </w:pPr>
            <w:r>
              <w:t xml:space="preserve">Individual action plans to be undertaken </w:t>
            </w:r>
            <w:r w:rsidR="00D540C0">
              <w:t xml:space="preserve">if circumstances change </w:t>
            </w:r>
          </w:p>
          <w:p w:rsidR="00D540C0" w:rsidRDefault="00D540C0" w:rsidP="00D540C0">
            <w:pPr>
              <w:pStyle w:val="NoSpacing"/>
            </w:pPr>
          </w:p>
          <w:p w:rsidR="00D540C0" w:rsidRDefault="00D540C0" w:rsidP="00D540C0">
            <w:pPr>
              <w:pStyle w:val="NoSpacing"/>
            </w:pPr>
          </w:p>
          <w:p w:rsidR="00D540C0" w:rsidRDefault="00D540C0" w:rsidP="00D540C0">
            <w:pPr>
              <w:pStyle w:val="NoSpacing"/>
            </w:pPr>
          </w:p>
          <w:p w:rsidR="00D540C0" w:rsidRDefault="00D540C0" w:rsidP="00D540C0">
            <w:pPr>
              <w:pStyle w:val="NoSpacing"/>
            </w:pPr>
          </w:p>
          <w:p w:rsidR="00EF435F" w:rsidRDefault="00EF435F" w:rsidP="00D540C0">
            <w:pPr>
              <w:pStyle w:val="NoSpacing"/>
            </w:pPr>
          </w:p>
          <w:p w:rsidR="00EF435F" w:rsidRDefault="00EF435F" w:rsidP="00D540C0">
            <w:pPr>
              <w:pStyle w:val="NoSpacing"/>
            </w:pPr>
            <w:r>
              <w:t>Continue to deliver fit testing.</w:t>
            </w:r>
          </w:p>
          <w:p w:rsidR="00EF435F" w:rsidRDefault="00EF435F" w:rsidP="00D540C0">
            <w:pPr>
              <w:pStyle w:val="NoSpacing"/>
            </w:pPr>
          </w:p>
          <w:p w:rsidR="00D540C0" w:rsidRDefault="00EF435F" w:rsidP="00D540C0">
            <w:pPr>
              <w:pStyle w:val="NoSpacing"/>
            </w:pPr>
            <w:r>
              <w:t>Business groups to release staff to support the rota</w:t>
            </w:r>
            <w:r w:rsidR="00B046CD">
              <w:t xml:space="preserve"> </w:t>
            </w:r>
          </w:p>
          <w:p w:rsidR="00B046CD" w:rsidRDefault="00B046CD" w:rsidP="00D540C0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  <w:r>
              <w:t>Re-Fit Test staff if certain masks become un-available</w:t>
            </w: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  <w:r>
              <w:t>Provide respira</w:t>
            </w:r>
            <w:r w:rsidR="00EF435F">
              <w:t>tor hoods for staff who do not f</w:t>
            </w:r>
            <w:r>
              <w:t>it the available masks</w:t>
            </w:r>
          </w:p>
          <w:p w:rsidR="00B046CD" w:rsidRDefault="00B046CD" w:rsidP="00D540C0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 xml:space="preserve">Continue to review any changes through CAG </w:t>
            </w:r>
            <w:r w:rsidR="00EF435F">
              <w:t xml:space="preserve">and WAG </w:t>
            </w:r>
            <w:r>
              <w:t>and communicate changes through Communication cascade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 xml:space="preserve">Continue to review any changes through CAG </w:t>
            </w:r>
            <w:r w:rsidR="00EF435F">
              <w:t xml:space="preserve">and WAG </w:t>
            </w:r>
            <w:r>
              <w:t>and communicate changes through Communication cascade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>Ongoing review of incidents and learning implemented as necessary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>Ongoing review as per plan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 xml:space="preserve">Implement plans when trigger points reached </w:t>
            </w: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</w:p>
          <w:p w:rsidR="00231C4A" w:rsidRDefault="00231C4A" w:rsidP="00231C4A">
            <w:pPr>
              <w:pStyle w:val="NoSpacing"/>
            </w:pPr>
            <w:r>
              <w:t>Monitoring of results</w:t>
            </w:r>
          </w:p>
          <w:p w:rsidR="00231C4A" w:rsidRDefault="00231C4A" w:rsidP="00B046CD">
            <w:pPr>
              <w:pStyle w:val="NoSpacing"/>
            </w:pPr>
          </w:p>
          <w:p w:rsidR="00F07DD4" w:rsidRDefault="00F07DD4" w:rsidP="00B046CD">
            <w:pPr>
              <w:pStyle w:val="NoSpacing"/>
            </w:pPr>
          </w:p>
          <w:p w:rsidR="00F07DD4" w:rsidRDefault="00F07DD4" w:rsidP="00B046CD">
            <w:pPr>
              <w:pStyle w:val="NoSpacing"/>
            </w:pPr>
          </w:p>
          <w:p w:rsidR="00F07DD4" w:rsidRDefault="00F07DD4" w:rsidP="00B046CD">
            <w:pPr>
              <w:pStyle w:val="NoSpacing"/>
            </w:pPr>
          </w:p>
          <w:p w:rsidR="00F07DD4" w:rsidRPr="009874A9" w:rsidRDefault="00F07DD4" w:rsidP="00B046CD">
            <w:pPr>
              <w:pStyle w:val="NoSpacing"/>
            </w:pPr>
            <w:r>
              <w:t xml:space="preserve">Monitoring of delivery </w:t>
            </w:r>
          </w:p>
        </w:tc>
        <w:tc>
          <w:tcPr>
            <w:tcW w:w="1943" w:type="dxa"/>
          </w:tcPr>
          <w:p w:rsidR="00797B6A" w:rsidRDefault="00101EF1" w:rsidP="00257A62">
            <w:pPr>
              <w:pStyle w:val="NoSpacing"/>
            </w:pPr>
            <w:r>
              <w:t xml:space="preserve">Infection prevention and control team </w:t>
            </w: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  <w:r>
              <w:t xml:space="preserve">Occupational Health Team </w:t>
            </w: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  <w:r>
              <w:t xml:space="preserve">Line Managers </w:t>
            </w: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  <w:r>
              <w:t xml:space="preserve">Line managers 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B046CD" w:rsidP="00257A62">
            <w:pPr>
              <w:pStyle w:val="NoSpacing"/>
            </w:pPr>
            <w:r>
              <w:t>Covid 19 hub</w:t>
            </w:r>
            <w:r w:rsidR="00EF435F">
              <w:t xml:space="preserve"> </w:t>
            </w: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B046CD" w:rsidRDefault="00EF435F" w:rsidP="00257A62">
            <w:pPr>
              <w:pStyle w:val="NoSpacing"/>
            </w:pPr>
            <w:r>
              <w:t>Business Group Directors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EF435F" w:rsidP="00257A62">
            <w:pPr>
              <w:pStyle w:val="NoSpacing"/>
            </w:pPr>
            <w:r>
              <w:t>Procurement team</w:t>
            </w: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>Clinical Advisory Group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>Workforce Advisory Group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>Clinical Advisory Group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>Workforce Advisory Group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 xml:space="preserve">Governance teams </w:t>
            </w: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</w:p>
          <w:p w:rsidR="00B046CD" w:rsidRDefault="00B046CD" w:rsidP="00B046CD">
            <w:pPr>
              <w:pStyle w:val="NoSpacing"/>
            </w:pPr>
            <w:r>
              <w:t xml:space="preserve">Procurement team </w:t>
            </w: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</w:p>
          <w:p w:rsidR="00F40CC6" w:rsidRDefault="00F40CC6" w:rsidP="00B046CD">
            <w:pPr>
              <w:pStyle w:val="NoSpacing"/>
            </w:pPr>
            <w:r>
              <w:t>Procurement team</w:t>
            </w: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</w:p>
          <w:p w:rsidR="00231C4A" w:rsidRDefault="00231C4A" w:rsidP="00B046CD">
            <w:pPr>
              <w:pStyle w:val="NoSpacing"/>
            </w:pPr>
            <w:r>
              <w:t>HR team</w:t>
            </w:r>
          </w:p>
          <w:p w:rsidR="00F07DD4" w:rsidRDefault="00F07DD4" w:rsidP="00B046CD">
            <w:pPr>
              <w:pStyle w:val="NoSpacing"/>
            </w:pPr>
          </w:p>
          <w:p w:rsidR="00F07DD4" w:rsidRDefault="00F07DD4" w:rsidP="00B046CD">
            <w:pPr>
              <w:pStyle w:val="NoSpacing"/>
            </w:pPr>
          </w:p>
          <w:p w:rsidR="00F07DD4" w:rsidRDefault="00F07DD4" w:rsidP="00B046CD">
            <w:pPr>
              <w:pStyle w:val="NoSpacing"/>
            </w:pPr>
          </w:p>
          <w:p w:rsidR="00F07DD4" w:rsidRDefault="00F07DD4" w:rsidP="00B046CD">
            <w:pPr>
              <w:pStyle w:val="NoSpacing"/>
            </w:pPr>
          </w:p>
          <w:p w:rsidR="00F07DD4" w:rsidRPr="009874A9" w:rsidRDefault="00F07DD4" w:rsidP="00B046CD">
            <w:pPr>
              <w:pStyle w:val="NoSpacing"/>
            </w:pPr>
            <w:r>
              <w:t>HR team</w:t>
            </w:r>
          </w:p>
        </w:tc>
        <w:tc>
          <w:tcPr>
            <w:tcW w:w="2086" w:type="dxa"/>
          </w:tcPr>
          <w:p w:rsidR="00897D1D" w:rsidRPr="00897D1D" w:rsidRDefault="00101EF1" w:rsidP="00897D1D">
            <w:pPr>
              <w:spacing w:after="0"/>
              <w:ind w:left="0"/>
            </w:pPr>
            <w:r>
              <w:t xml:space="preserve">As required </w:t>
            </w:r>
          </w:p>
          <w:p w:rsidR="00897D1D" w:rsidRPr="00897D1D" w:rsidRDefault="00897D1D" w:rsidP="00897D1D">
            <w:pPr>
              <w:spacing w:after="0"/>
              <w:ind w:left="0"/>
            </w:pPr>
          </w:p>
          <w:p w:rsidR="00797B6A" w:rsidRDefault="00797B6A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  <w:r>
              <w:t xml:space="preserve">As required </w:t>
            </w: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</w:p>
          <w:p w:rsidR="00101EF1" w:rsidRDefault="00101EF1" w:rsidP="00257A62">
            <w:pPr>
              <w:pStyle w:val="NoSpacing"/>
            </w:pPr>
            <w:r>
              <w:t xml:space="preserve">As required </w:t>
            </w: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D540C0" w:rsidRDefault="00D540C0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D540C0" w:rsidRDefault="00EF435F" w:rsidP="00257A62">
            <w:pPr>
              <w:pStyle w:val="NoSpacing"/>
            </w:pPr>
            <w:r>
              <w:t>A</w:t>
            </w:r>
            <w:r w:rsidR="00D540C0">
              <w:t xml:space="preserve">s required 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>Ongoing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 xml:space="preserve">As required 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>As required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>As required</w:t>
            </w: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B046CD" w:rsidRDefault="00B046CD" w:rsidP="00257A62">
            <w:pPr>
              <w:pStyle w:val="NoSpacing"/>
            </w:pPr>
            <w:r>
              <w:t>Daily</w:t>
            </w:r>
            <w:r w:rsidR="00EF435F">
              <w:t xml:space="preserve"> (weekdays)</w:t>
            </w: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</w:p>
          <w:p w:rsidR="00F40CC6" w:rsidRDefault="00F40CC6" w:rsidP="00257A62">
            <w:pPr>
              <w:pStyle w:val="NoSpacing"/>
            </w:pPr>
            <w:r>
              <w:t xml:space="preserve">As required </w:t>
            </w: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</w:p>
          <w:p w:rsidR="00EF435F" w:rsidRDefault="00EF435F" w:rsidP="00257A62">
            <w:pPr>
              <w:pStyle w:val="NoSpacing"/>
            </w:pPr>
            <w:r>
              <w:t>As required</w:t>
            </w:r>
          </w:p>
          <w:p w:rsidR="00231C4A" w:rsidRDefault="00231C4A" w:rsidP="00257A62">
            <w:pPr>
              <w:pStyle w:val="NoSpacing"/>
            </w:pPr>
          </w:p>
          <w:p w:rsidR="00231C4A" w:rsidRDefault="00231C4A" w:rsidP="00257A62">
            <w:pPr>
              <w:pStyle w:val="NoSpacing"/>
            </w:pPr>
          </w:p>
          <w:p w:rsidR="00231C4A" w:rsidRDefault="00231C4A" w:rsidP="00257A62">
            <w:pPr>
              <w:pStyle w:val="NoSpacing"/>
            </w:pPr>
          </w:p>
          <w:p w:rsidR="00231C4A" w:rsidRDefault="00231C4A" w:rsidP="00257A62">
            <w:pPr>
              <w:pStyle w:val="NoSpacing"/>
            </w:pPr>
          </w:p>
          <w:p w:rsidR="00231C4A" w:rsidRDefault="00231C4A" w:rsidP="00257A62">
            <w:pPr>
              <w:pStyle w:val="NoSpacing"/>
            </w:pPr>
          </w:p>
          <w:p w:rsidR="00231C4A" w:rsidRDefault="00B9362F" w:rsidP="00257A62">
            <w:pPr>
              <w:pStyle w:val="NoSpacing"/>
            </w:pPr>
            <w:r>
              <w:t>Ongoing</w:t>
            </w:r>
          </w:p>
          <w:p w:rsidR="00F07DD4" w:rsidRDefault="00F07DD4" w:rsidP="00257A62">
            <w:pPr>
              <w:pStyle w:val="NoSpacing"/>
            </w:pPr>
          </w:p>
          <w:p w:rsidR="00F07DD4" w:rsidRDefault="00F07DD4" w:rsidP="00257A62">
            <w:pPr>
              <w:pStyle w:val="NoSpacing"/>
            </w:pPr>
          </w:p>
          <w:p w:rsidR="00F07DD4" w:rsidRDefault="00F07DD4" w:rsidP="00257A62">
            <w:pPr>
              <w:pStyle w:val="NoSpacing"/>
            </w:pPr>
          </w:p>
          <w:p w:rsidR="00F07DD4" w:rsidRDefault="00F07DD4" w:rsidP="00257A62">
            <w:pPr>
              <w:pStyle w:val="NoSpacing"/>
            </w:pPr>
          </w:p>
          <w:p w:rsidR="00F07DD4" w:rsidRPr="009874A9" w:rsidRDefault="00F07DD4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74A9" w:rsidTr="009874A9">
        <w:tc>
          <w:tcPr>
            <w:tcW w:w="2269" w:type="dxa"/>
          </w:tcPr>
          <w:p w:rsidR="00797B6A" w:rsidRDefault="00897D1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Exposure to COVID-19</w:t>
            </w:r>
            <w:r w:rsidR="000D75C9">
              <w:rPr>
                <w:b/>
              </w:rPr>
              <w:t xml:space="preserve"> through </w:t>
            </w:r>
          </w:p>
          <w:p w:rsidR="00897D1D" w:rsidRPr="00FB1671" w:rsidRDefault="000D75C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="00897D1D">
              <w:rPr>
                <w:b/>
              </w:rPr>
              <w:t xml:space="preserve">ack of PPE </w:t>
            </w:r>
          </w:p>
        </w:tc>
        <w:tc>
          <w:tcPr>
            <w:tcW w:w="2066" w:type="dxa"/>
          </w:tcPr>
          <w:p w:rsidR="00897D1D" w:rsidRDefault="00897D1D" w:rsidP="00897D1D">
            <w:pPr>
              <w:pStyle w:val="NoSpacing"/>
            </w:pPr>
            <w:r>
              <w:t>Staff</w:t>
            </w:r>
          </w:p>
          <w:p w:rsidR="002176CA" w:rsidRDefault="002176CA" w:rsidP="00897D1D">
            <w:pPr>
              <w:pStyle w:val="NoSpacing"/>
            </w:pPr>
          </w:p>
          <w:p w:rsidR="00635493" w:rsidRDefault="00635493" w:rsidP="00897D1D">
            <w:pPr>
              <w:pStyle w:val="NoSpacing"/>
            </w:pPr>
            <w:r>
              <w:t>Greater risk of exposure to the virus without the correct PPE</w:t>
            </w:r>
          </w:p>
          <w:p w:rsidR="00797B6A" w:rsidRPr="009874A9" w:rsidRDefault="00797B6A" w:rsidP="00897D1D">
            <w:pPr>
              <w:pStyle w:val="NoSpacing"/>
            </w:pPr>
          </w:p>
        </w:tc>
        <w:tc>
          <w:tcPr>
            <w:tcW w:w="2268" w:type="dxa"/>
          </w:tcPr>
          <w:p w:rsidR="002176CA" w:rsidRDefault="002176CA" w:rsidP="002176CA">
            <w:pPr>
              <w:pStyle w:val="NoSpacing"/>
            </w:pPr>
            <w:r>
              <w:t>Close monitoring of PPE supplies is in place which includes the daily monitoring of stock levels, push stock control and mutual aid as required.</w:t>
            </w: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897D1D" w:rsidRPr="00897D1D" w:rsidRDefault="002176CA" w:rsidP="002176CA">
            <w:pPr>
              <w:pStyle w:val="NoSpacing"/>
            </w:pPr>
            <w:r>
              <w:t>Contingency plans in place for staffing and PPE shortfalls approved through WAG and CAG</w:t>
            </w:r>
          </w:p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:rsidR="002176CA" w:rsidRDefault="002176CA" w:rsidP="002176CA">
            <w:pPr>
              <w:pStyle w:val="NoSpacing"/>
            </w:pPr>
            <w:r>
              <w:t>Ongoing review as per plan</w:t>
            </w: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2176CA" w:rsidRDefault="002176CA" w:rsidP="002176CA">
            <w:pPr>
              <w:pStyle w:val="NoSpacing"/>
            </w:pPr>
          </w:p>
          <w:p w:rsidR="00797B6A" w:rsidRPr="009874A9" w:rsidRDefault="002176CA" w:rsidP="002176CA">
            <w:pPr>
              <w:spacing w:after="0"/>
              <w:ind w:left="0"/>
            </w:pPr>
            <w:r>
              <w:t>Implement plans when trigger points reached</w:t>
            </w:r>
          </w:p>
        </w:tc>
        <w:tc>
          <w:tcPr>
            <w:tcW w:w="1943" w:type="dxa"/>
          </w:tcPr>
          <w:p w:rsidR="00897D1D" w:rsidRPr="00897D1D" w:rsidRDefault="00897D1D" w:rsidP="00897D1D">
            <w:pPr>
              <w:spacing w:after="0"/>
              <w:ind w:left="0"/>
            </w:pPr>
            <w:r w:rsidRPr="00897D1D">
              <w:t>Procurement team</w:t>
            </w:r>
          </w:p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:rsidR="00797B6A" w:rsidRPr="009874A9" w:rsidRDefault="002176CA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7D1D" w:rsidTr="00F40CC6">
        <w:trPr>
          <w:trHeight w:val="801"/>
        </w:trPr>
        <w:tc>
          <w:tcPr>
            <w:tcW w:w="2269" w:type="dxa"/>
          </w:tcPr>
          <w:p w:rsidR="00897D1D" w:rsidRDefault="00897D1D" w:rsidP="00897D1D">
            <w:pPr>
              <w:pStyle w:val="NoSpacing"/>
              <w:rPr>
                <w:b/>
              </w:rPr>
            </w:pPr>
            <w:r>
              <w:rPr>
                <w:b/>
              </w:rPr>
              <w:t>Exposure to COVID-19</w:t>
            </w:r>
          </w:p>
          <w:p w:rsidR="00897D1D" w:rsidRDefault="00897D1D" w:rsidP="00257A62">
            <w:pPr>
              <w:pStyle w:val="NoSpacing"/>
              <w:rPr>
                <w:b/>
              </w:rPr>
            </w:pPr>
          </w:p>
          <w:p w:rsidR="00897D1D" w:rsidRPr="00FB1671" w:rsidRDefault="00D90589" w:rsidP="00D905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who may not be competent in the safe </w:t>
            </w:r>
            <w:r w:rsidR="00897D1D">
              <w:rPr>
                <w:b/>
              </w:rPr>
              <w:t xml:space="preserve">practice with donning and doffing </w:t>
            </w:r>
          </w:p>
        </w:tc>
        <w:tc>
          <w:tcPr>
            <w:tcW w:w="2066" w:type="dxa"/>
          </w:tcPr>
          <w:p w:rsidR="00897D1D" w:rsidRDefault="00635493" w:rsidP="00897D1D">
            <w:pPr>
              <w:pStyle w:val="NoSpacing"/>
            </w:pPr>
            <w:r>
              <w:t>S</w:t>
            </w:r>
            <w:r w:rsidR="00897D1D">
              <w:t>taff</w:t>
            </w:r>
          </w:p>
          <w:p w:rsidR="00F40CC6" w:rsidRDefault="00F40CC6" w:rsidP="00897D1D">
            <w:pPr>
              <w:pStyle w:val="NoSpacing"/>
            </w:pPr>
          </w:p>
          <w:p w:rsidR="00F40CC6" w:rsidRDefault="00F40CC6" w:rsidP="00897D1D">
            <w:pPr>
              <w:pStyle w:val="NoSpacing"/>
            </w:pPr>
          </w:p>
          <w:p w:rsidR="00635493" w:rsidRDefault="00635493" w:rsidP="00897D1D">
            <w:pPr>
              <w:pStyle w:val="NoSpacing"/>
            </w:pPr>
            <w:r>
              <w:t>Greater risk of exposure if staff are not competent in donning and doffing</w:t>
            </w:r>
          </w:p>
          <w:p w:rsidR="00897D1D" w:rsidRPr="009874A9" w:rsidRDefault="00897D1D" w:rsidP="00897D1D">
            <w:pPr>
              <w:pStyle w:val="NoSpacing"/>
            </w:pPr>
          </w:p>
        </w:tc>
        <w:tc>
          <w:tcPr>
            <w:tcW w:w="2268" w:type="dxa"/>
          </w:tcPr>
          <w:p w:rsidR="00EF435F" w:rsidRDefault="00EF435F" w:rsidP="00EF435F">
            <w:pPr>
              <w:pStyle w:val="NoSpacing"/>
            </w:pPr>
            <w:r>
              <w:t xml:space="preserve">All staff are expected to follow the Infection  Prevention and Control policies that are in place </w:t>
            </w:r>
          </w:p>
          <w:p w:rsidR="002176CA" w:rsidRDefault="002176CA" w:rsidP="00897D1D">
            <w:pPr>
              <w:spacing w:after="0"/>
              <w:ind w:left="0"/>
            </w:pPr>
          </w:p>
          <w:p w:rsidR="00897D1D" w:rsidRDefault="00897D1D" w:rsidP="00897D1D">
            <w:pPr>
              <w:spacing w:after="0"/>
              <w:ind w:left="0"/>
            </w:pPr>
            <w:r w:rsidRPr="00897D1D">
              <w:t>Training for staff in the safe donning and doffing of PPE</w:t>
            </w:r>
          </w:p>
          <w:p w:rsidR="00897D1D" w:rsidRPr="009874A9" w:rsidRDefault="00897D1D" w:rsidP="00257A62">
            <w:pPr>
              <w:pStyle w:val="NoSpacing"/>
            </w:pPr>
          </w:p>
        </w:tc>
        <w:tc>
          <w:tcPr>
            <w:tcW w:w="2977" w:type="dxa"/>
          </w:tcPr>
          <w:p w:rsidR="00897D1D" w:rsidRPr="009874A9" w:rsidRDefault="00897D1D" w:rsidP="002176CA">
            <w:pPr>
              <w:spacing w:after="0"/>
              <w:ind w:left="0"/>
            </w:pPr>
            <w:r w:rsidRPr="00897D1D">
              <w:t xml:space="preserve">All </w:t>
            </w:r>
            <w:r w:rsidR="00F40CC6">
              <w:t xml:space="preserve">staff </w:t>
            </w:r>
            <w:r w:rsidRPr="00897D1D">
              <w:t xml:space="preserve">  areas should ensure that staff are educated and competent in the safe donning and doffing of PPE </w:t>
            </w:r>
          </w:p>
        </w:tc>
        <w:tc>
          <w:tcPr>
            <w:tcW w:w="1943" w:type="dxa"/>
          </w:tcPr>
          <w:p w:rsidR="00897D1D" w:rsidRDefault="00897D1D" w:rsidP="00257A62">
            <w:pPr>
              <w:pStyle w:val="NoSpacing"/>
            </w:pPr>
            <w:r>
              <w:t>AND’s</w:t>
            </w:r>
          </w:p>
          <w:p w:rsidR="00897D1D" w:rsidRDefault="00897D1D" w:rsidP="00257A62">
            <w:pPr>
              <w:pStyle w:val="NoSpacing"/>
            </w:pPr>
            <w:r>
              <w:t>Matrons</w:t>
            </w:r>
          </w:p>
          <w:p w:rsidR="00897D1D" w:rsidRDefault="00897D1D" w:rsidP="00257A62">
            <w:pPr>
              <w:pStyle w:val="NoSpacing"/>
            </w:pPr>
            <w:r>
              <w:t>Ward managers</w:t>
            </w:r>
          </w:p>
          <w:p w:rsidR="00897D1D" w:rsidRPr="009874A9" w:rsidRDefault="00897D1D" w:rsidP="00257A62">
            <w:pPr>
              <w:pStyle w:val="NoSpacing"/>
            </w:pPr>
            <w:r>
              <w:t xml:space="preserve">Shift leaders </w:t>
            </w:r>
          </w:p>
        </w:tc>
        <w:tc>
          <w:tcPr>
            <w:tcW w:w="2086" w:type="dxa"/>
          </w:tcPr>
          <w:p w:rsidR="00897D1D" w:rsidRPr="009874A9" w:rsidRDefault="00897D1D" w:rsidP="00257A62">
            <w:pPr>
              <w:pStyle w:val="NoSpacing"/>
            </w:pPr>
            <w:r>
              <w:t>On-going</w:t>
            </w:r>
          </w:p>
        </w:tc>
        <w:tc>
          <w:tcPr>
            <w:tcW w:w="1134" w:type="dxa"/>
          </w:tcPr>
          <w:p w:rsidR="00897D1D" w:rsidRPr="009874A9" w:rsidRDefault="00897D1D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7D1D" w:rsidTr="009874A9">
        <w:tc>
          <w:tcPr>
            <w:tcW w:w="2269" w:type="dxa"/>
          </w:tcPr>
          <w:p w:rsidR="00897D1D" w:rsidRDefault="00897D1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Exposure to COVID-19</w:t>
            </w:r>
          </w:p>
          <w:p w:rsidR="00897D1D" w:rsidRPr="00FB1671" w:rsidRDefault="00897D1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In areas where aerosol generated procedures are carried out</w:t>
            </w:r>
          </w:p>
        </w:tc>
        <w:tc>
          <w:tcPr>
            <w:tcW w:w="2066" w:type="dxa"/>
          </w:tcPr>
          <w:p w:rsidR="00897D1D" w:rsidRDefault="00897D1D" w:rsidP="00897D1D">
            <w:pPr>
              <w:pStyle w:val="NoSpacing"/>
            </w:pPr>
            <w:r>
              <w:t>Staff</w:t>
            </w:r>
            <w:r w:rsidR="002176CA">
              <w:t xml:space="preserve"> and Patients </w:t>
            </w:r>
          </w:p>
          <w:p w:rsidR="00897D1D" w:rsidRPr="009874A9" w:rsidRDefault="00635493" w:rsidP="00897D1D">
            <w:pPr>
              <w:pStyle w:val="NoSpacing"/>
            </w:pPr>
            <w:r>
              <w:t>By contamination and cross infection</w:t>
            </w:r>
          </w:p>
        </w:tc>
        <w:tc>
          <w:tcPr>
            <w:tcW w:w="2268" w:type="dxa"/>
          </w:tcPr>
          <w:p w:rsidR="00897D1D" w:rsidRDefault="00D90589" w:rsidP="00257A62">
            <w:pPr>
              <w:pStyle w:val="NoSpacing"/>
            </w:pPr>
            <w:r>
              <w:t xml:space="preserve">Fit testing of all staff who work in areas where </w:t>
            </w:r>
            <w:r w:rsidR="00B57190">
              <w:t>aerosol generated procedures must</w:t>
            </w:r>
            <w:r>
              <w:t xml:space="preserve"> be carried out </w:t>
            </w: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  <w:r>
              <w:t xml:space="preserve">Patients cohorted in </w:t>
            </w:r>
            <w:r w:rsidR="009A09DA">
              <w:t>ultra-green</w:t>
            </w:r>
            <w:r w:rsidR="00DF691D">
              <w:t xml:space="preserve">, </w:t>
            </w:r>
            <w:r>
              <w:t xml:space="preserve">green, </w:t>
            </w:r>
            <w:r w:rsidR="00DF691D">
              <w:t>amber and blue</w:t>
            </w:r>
            <w:r>
              <w:t xml:space="preserve"> zones to reduce the possibility of cross contamination </w:t>
            </w:r>
          </w:p>
          <w:p w:rsidR="00453C90" w:rsidRDefault="00453C90" w:rsidP="00257A62">
            <w:pPr>
              <w:pStyle w:val="NoSpacing"/>
            </w:pPr>
          </w:p>
          <w:p w:rsidR="00453C90" w:rsidRPr="009874A9" w:rsidRDefault="00453C90" w:rsidP="00257A62">
            <w:pPr>
              <w:pStyle w:val="NoSpacing"/>
            </w:pPr>
            <w:r>
              <w:t xml:space="preserve">AGP’s only to be carried out in side rooms or HACA </w:t>
            </w:r>
          </w:p>
        </w:tc>
        <w:tc>
          <w:tcPr>
            <w:tcW w:w="2977" w:type="dxa"/>
          </w:tcPr>
          <w:p w:rsidR="00897D1D" w:rsidRDefault="00D90589" w:rsidP="00257A62">
            <w:pPr>
              <w:pStyle w:val="NoSpacing"/>
            </w:pPr>
            <w:r>
              <w:t>Continue to Fit Test staff</w:t>
            </w:r>
          </w:p>
          <w:p w:rsidR="00D90589" w:rsidRDefault="00D90589" w:rsidP="00257A62">
            <w:pPr>
              <w:pStyle w:val="NoSpacing"/>
            </w:pPr>
          </w:p>
          <w:p w:rsidR="00D90589" w:rsidRDefault="00D90589" w:rsidP="00257A62">
            <w:pPr>
              <w:pStyle w:val="NoSpacing"/>
            </w:pPr>
            <w:r>
              <w:t>Re-Fit Test staff if certain masks become un-available</w:t>
            </w:r>
          </w:p>
          <w:p w:rsidR="00D90589" w:rsidRDefault="00D90589" w:rsidP="00257A62">
            <w:pPr>
              <w:pStyle w:val="NoSpacing"/>
            </w:pPr>
          </w:p>
          <w:p w:rsidR="00D90589" w:rsidRDefault="00D90589" w:rsidP="00257A62">
            <w:pPr>
              <w:pStyle w:val="NoSpacing"/>
            </w:pPr>
            <w:r>
              <w:t>Provide respirator hoods for staff who do not Fit the available masks</w:t>
            </w:r>
          </w:p>
          <w:p w:rsidR="002176CA" w:rsidRDefault="002176CA" w:rsidP="00257A62">
            <w:pPr>
              <w:pStyle w:val="NoSpacing"/>
            </w:pPr>
          </w:p>
          <w:p w:rsidR="002176CA" w:rsidRDefault="002176CA" w:rsidP="00257A62">
            <w:pPr>
              <w:pStyle w:val="NoSpacing"/>
            </w:pPr>
            <w:r>
              <w:t>Review zoning as circumstances change</w:t>
            </w: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DF691D" w:rsidRDefault="00DF691D" w:rsidP="00257A62">
            <w:pPr>
              <w:pStyle w:val="NoSpacing"/>
            </w:pPr>
          </w:p>
          <w:p w:rsidR="00453C90" w:rsidRPr="009874A9" w:rsidRDefault="00F739B7" w:rsidP="00257A62">
            <w:pPr>
              <w:pStyle w:val="NoSpacing"/>
            </w:pPr>
            <w:r>
              <w:t>Continue to ensure AGP’s are only carried out in appropriate areas</w:t>
            </w:r>
          </w:p>
        </w:tc>
        <w:tc>
          <w:tcPr>
            <w:tcW w:w="1943" w:type="dxa"/>
          </w:tcPr>
          <w:p w:rsidR="00897D1D" w:rsidRDefault="00D90589" w:rsidP="00257A62">
            <w:pPr>
              <w:pStyle w:val="NoSpacing"/>
            </w:pPr>
            <w:r>
              <w:t>Those who are qualified to Fit Test</w:t>
            </w:r>
          </w:p>
          <w:p w:rsidR="00D90589" w:rsidRDefault="00D90589" w:rsidP="00257A62">
            <w:pPr>
              <w:pStyle w:val="NoSpacing"/>
            </w:pPr>
          </w:p>
          <w:p w:rsidR="00D90589" w:rsidRDefault="00D90589" w:rsidP="00257A62">
            <w:pPr>
              <w:pStyle w:val="NoSpacing"/>
            </w:pPr>
            <w:r>
              <w:t xml:space="preserve">Staff referred for Testing by line managers or </w:t>
            </w:r>
            <w:r w:rsidR="00DF691D">
              <w:t>self-nominated</w:t>
            </w:r>
            <w:r>
              <w:t xml:space="preserve"> </w:t>
            </w: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  <w:r>
              <w:t xml:space="preserve">Chief Operating Officer 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DF691D" w:rsidRDefault="00DF691D" w:rsidP="00257A62">
            <w:pPr>
              <w:pStyle w:val="NoSpacing"/>
            </w:pPr>
          </w:p>
          <w:p w:rsidR="00F739B7" w:rsidRPr="009874A9" w:rsidRDefault="00F739B7" w:rsidP="00257A62">
            <w:pPr>
              <w:pStyle w:val="NoSpacing"/>
            </w:pPr>
            <w:r>
              <w:t xml:space="preserve">Clinical Teams </w:t>
            </w:r>
          </w:p>
        </w:tc>
        <w:tc>
          <w:tcPr>
            <w:tcW w:w="2086" w:type="dxa"/>
          </w:tcPr>
          <w:p w:rsidR="00897D1D" w:rsidRDefault="00D90589" w:rsidP="00257A62">
            <w:pPr>
              <w:pStyle w:val="NoSpacing"/>
            </w:pPr>
            <w:r>
              <w:t>On-going</w:t>
            </w: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</w:p>
          <w:p w:rsidR="00453C90" w:rsidRDefault="00453C90" w:rsidP="00257A62">
            <w:pPr>
              <w:pStyle w:val="NoSpacing"/>
            </w:pPr>
            <w:r>
              <w:t>On-going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DF691D" w:rsidRDefault="00DF691D" w:rsidP="00257A62">
            <w:pPr>
              <w:pStyle w:val="NoSpacing"/>
            </w:pPr>
          </w:p>
          <w:p w:rsidR="00F739B7" w:rsidRPr="009874A9" w:rsidRDefault="00F739B7" w:rsidP="00257A62">
            <w:pPr>
              <w:pStyle w:val="NoSpacing"/>
            </w:pPr>
            <w:r>
              <w:t>On-going</w:t>
            </w:r>
          </w:p>
        </w:tc>
        <w:tc>
          <w:tcPr>
            <w:tcW w:w="1134" w:type="dxa"/>
          </w:tcPr>
          <w:p w:rsidR="00897D1D" w:rsidRPr="009874A9" w:rsidRDefault="00897D1D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7D1D" w:rsidTr="009874A9">
        <w:tc>
          <w:tcPr>
            <w:tcW w:w="2269" w:type="dxa"/>
          </w:tcPr>
          <w:p w:rsidR="00D90589" w:rsidRDefault="00F739B7" w:rsidP="00D90589">
            <w:pPr>
              <w:pStyle w:val="NoSpacing"/>
              <w:rPr>
                <w:b/>
              </w:rPr>
            </w:pPr>
            <w:r>
              <w:rPr>
                <w:b/>
              </w:rPr>
              <w:t>Reduced staffing levels due to e</w:t>
            </w:r>
            <w:r w:rsidR="00D90589">
              <w:rPr>
                <w:b/>
              </w:rPr>
              <w:t>xposure to COVID-</w:t>
            </w:r>
            <w:r w:rsidR="009A09DA">
              <w:rPr>
                <w:b/>
              </w:rPr>
              <w:t>19,</w:t>
            </w:r>
            <w:r>
              <w:rPr>
                <w:b/>
              </w:rPr>
              <w:t xml:space="preserve"> </w:t>
            </w:r>
            <w:r w:rsidR="009A09DA">
              <w:rPr>
                <w:b/>
              </w:rPr>
              <w:t>self-isolation</w:t>
            </w:r>
            <w:r>
              <w:rPr>
                <w:b/>
              </w:rPr>
              <w:t>, shielding etc.</w:t>
            </w:r>
          </w:p>
          <w:p w:rsidR="00897D1D" w:rsidRDefault="00897D1D" w:rsidP="00257A62">
            <w:pPr>
              <w:pStyle w:val="NoSpacing"/>
              <w:rPr>
                <w:b/>
              </w:rPr>
            </w:pPr>
          </w:p>
          <w:p w:rsidR="00D90589" w:rsidRDefault="00D90589" w:rsidP="00257A62">
            <w:pPr>
              <w:pStyle w:val="NoSpacing"/>
              <w:rPr>
                <w:b/>
              </w:rPr>
            </w:pPr>
          </w:p>
          <w:p w:rsidR="00D90589" w:rsidRDefault="00D90589" w:rsidP="00257A62">
            <w:pPr>
              <w:pStyle w:val="NoSpacing"/>
              <w:rPr>
                <w:b/>
              </w:rPr>
            </w:pPr>
          </w:p>
          <w:p w:rsidR="00D90589" w:rsidRDefault="00D90589" w:rsidP="00257A62">
            <w:pPr>
              <w:pStyle w:val="NoSpacing"/>
              <w:rPr>
                <w:b/>
              </w:rPr>
            </w:pPr>
          </w:p>
          <w:p w:rsidR="00D90589" w:rsidRPr="00FB1671" w:rsidRDefault="00D90589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897D1D" w:rsidRDefault="0016428F" w:rsidP="00257A62">
            <w:pPr>
              <w:pStyle w:val="NoSpacing"/>
            </w:pPr>
            <w:r>
              <w:t>Staff / patients</w:t>
            </w:r>
          </w:p>
        </w:tc>
        <w:tc>
          <w:tcPr>
            <w:tcW w:w="2268" w:type="dxa"/>
          </w:tcPr>
          <w:p w:rsidR="0016428F" w:rsidRDefault="0016428F" w:rsidP="00257A62">
            <w:pPr>
              <w:pStyle w:val="NoSpacing"/>
            </w:pPr>
            <w:r>
              <w:t>Daily sit rep report re staff sickness completed for all areas</w:t>
            </w:r>
          </w:p>
          <w:p w:rsidR="0016428F" w:rsidRDefault="0016428F" w:rsidP="0016428F">
            <w:pPr>
              <w:pStyle w:val="NoSpacing"/>
            </w:pPr>
            <w:r>
              <w:t xml:space="preserve">Staffing levels are captured on a heat map and RAG rated </w:t>
            </w:r>
          </w:p>
          <w:p w:rsidR="00F739B7" w:rsidRDefault="00F739B7" w:rsidP="0016428F">
            <w:pPr>
              <w:pStyle w:val="NoSpacing"/>
            </w:pPr>
          </w:p>
          <w:p w:rsidR="00F739B7" w:rsidRDefault="00F739B7" w:rsidP="00F739B7">
            <w:pPr>
              <w:pStyle w:val="NoSpacing"/>
            </w:pPr>
            <w:r>
              <w:t>Utilisation of the staffing in extremis policy</w:t>
            </w:r>
          </w:p>
          <w:p w:rsidR="00F739B7" w:rsidRDefault="00F739B7" w:rsidP="0016428F">
            <w:pPr>
              <w:pStyle w:val="NoSpacing"/>
            </w:pPr>
          </w:p>
        </w:tc>
        <w:tc>
          <w:tcPr>
            <w:tcW w:w="2977" w:type="dxa"/>
          </w:tcPr>
          <w:p w:rsidR="0016428F" w:rsidRDefault="0016428F" w:rsidP="00257A62">
            <w:pPr>
              <w:pStyle w:val="NoSpacing"/>
            </w:pPr>
            <w:r>
              <w:t>Continue to monitor staffing levels</w:t>
            </w: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</w:p>
          <w:p w:rsidR="00897D1D" w:rsidRDefault="0016428F" w:rsidP="00257A62">
            <w:pPr>
              <w:pStyle w:val="NoSpacing"/>
            </w:pPr>
            <w:r>
              <w:t xml:space="preserve">Continue to review the ability to flex the bed capacity against available staffing </w:t>
            </w: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</w:p>
        </w:tc>
        <w:tc>
          <w:tcPr>
            <w:tcW w:w="1943" w:type="dxa"/>
          </w:tcPr>
          <w:p w:rsidR="00897D1D" w:rsidRDefault="0016428F" w:rsidP="00257A62">
            <w:pPr>
              <w:pStyle w:val="NoSpacing"/>
            </w:pPr>
            <w:r>
              <w:t>Ward managers</w:t>
            </w:r>
          </w:p>
          <w:p w:rsidR="0016428F" w:rsidRDefault="0016428F" w:rsidP="00257A62">
            <w:pPr>
              <w:pStyle w:val="NoSpacing"/>
            </w:pPr>
            <w:r>
              <w:t>Matrons</w:t>
            </w:r>
          </w:p>
          <w:p w:rsidR="0016428F" w:rsidRDefault="0016428F" w:rsidP="00257A62">
            <w:pPr>
              <w:pStyle w:val="NoSpacing"/>
            </w:pPr>
            <w:r>
              <w:t>AND’s</w:t>
            </w:r>
          </w:p>
          <w:p w:rsidR="0016428F" w:rsidRDefault="00DF691D" w:rsidP="00257A62">
            <w:pPr>
              <w:pStyle w:val="NoSpacing"/>
            </w:pPr>
            <w:r>
              <w:t>1090 bleep holder</w:t>
            </w:r>
          </w:p>
          <w:p w:rsidR="0016428F" w:rsidRDefault="0016428F" w:rsidP="00257A62">
            <w:pPr>
              <w:pStyle w:val="NoSpacing"/>
            </w:pPr>
            <w:r>
              <w:t>Department managers</w:t>
            </w:r>
          </w:p>
        </w:tc>
        <w:tc>
          <w:tcPr>
            <w:tcW w:w="2086" w:type="dxa"/>
          </w:tcPr>
          <w:p w:rsidR="00897D1D" w:rsidRDefault="0016428F" w:rsidP="00257A62">
            <w:pPr>
              <w:pStyle w:val="NoSpacing"/>
            </w:pPr>
            <w:r>
              <w:t>On-going</w:t>
            </w:r>
          </w:p>
        </w:tc>
        <w:tc>
          <w:tcPr>
            <w:tcW w:w="1134" w:type="dxa"/>
          </w:tcPr>
          <w:p w:rsidR="00897D1D" w:rsidRDefault="00897D1D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97D1D" w:rsidTr="0016428F">
        <w:trPr>
          <w:trHeight w:val="2489"/>
        </w:trPr>
        <w:tc>
          <w:tcPr>
            <w:tcW w:w="2269" w:type="dxa"/>
          </w:tcPr>
          <w:p w:rsidR="00635493" w:rsidRDefault="00635493" w:rsidP="00635493">
            <w:pPr>
              <w:pStyle w:val="NoSpacing"/>
              <w:rPr>
                <w:b/>
              </w:rPr>
            </w:pPr>
            <w:r>
              <w:rPr>
                <w:b/>
              </w:rPr>
              <w:t>Exposure to COVID-19</w:t>
            </w:r>
            <w:r w:rsidR="000D75C9">
              <w:rPr>
                <w:b/>
              </w:rPr>
              <w:t xml:space="preserve"> through lack of knowlege</w:t>
            </w:r>
          </w:p>
          <w:p w:rsidR="00635493" w:rsidRDefault="00635493" w:rsidP="00635493">
            <w:pPr>
              <w:pStyle w:val="NoSpacing"/>
              <w:rPr>
                <w:b/>
              </w:rPr>
            </w:pPr>
          </w:p>
          <w:p w:rsidR="00635493" w:rsidRDefault="00635493" w:rsidP="006354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may not be aware of the changes and refreshed </w:t>
            </w:r>
            <w:r w:rsidR="00B57190">
              <w:rPr>
                <w:b/>
              </w:rPr>
              <w:t xml:space="preserve">policies and </w:t>
            </w:r>
            <w:r>
              <w:rPr>
                <w:b/>
              </w:rPr>
              <w:t>guidelines</w:t>
            </w:r>
          </w:p>
          <w:p w:rsidR="00897D1D" w:rsidRDefault="00897D1D" w:rsidP="00257A62">
            <w:pPr>
              <w:pStyle w:val="NoSpacing"/>
              <w:rPr>
                <w:b/>
              </w:rPr>
            </w:pPr>
          </w:p>
          <w:p w:rsidR="0016428F" w:rsidRPr="00FB1671" w:rsidRDefault="0016428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897D1D" w:rsidRDefault="00635493" w:rsidP="00257A62">
            <w:pPr>
              <w:pStyle w:val="NoSpacing"/>
            </w:pPr>
            <w:r>
              <w:t>Staff</w:t>
            </w: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  <w:r>
              <w:t>Through lack of awareness and knowledge</w:t>
            </w:r>
          </w:p>
        </w:tc>
        <w:tc>
          <w:tcPr>
            <w:tcW w:w="2268" w:type="dxa"/>
          </w:tcPr>
          <w:p w:rsidR="00897D1D" w:rsidRDefault="00635493" w:rsidP="00635493">
            <w:pPr>
              <w:pStyle w:val="NoSpacing"/>
            </w:pPr>
            <w:r>
              <w:t xml:space="preserve">Production and circulation of a </w:t>
            </w:r>
            <w:r w:rsidR="00DF691D">
              <w:t xml:space="preserve">bi weekly </w:t>
            </w:r>
            <w:r>
              <w:t xml:space="preserve"> Coronavirus  Briefing paper</w:t>
            </w:r>
          </w:p>
          <w:p w:rsidR="00F739B7" w:rsidRDefault="00F739B7" w:rsidP="00635493">
            <w:pPr>
              <w:pStyle w:val="NoSpacing"/>
            </w:pPr>
          </w:p>
          <w:p w:rsidR="00F739B7" w:rsidRDefault="00F739B7" w:rsidP="00635493">
            <w:pPr>
              <w:pStyle w:val="NoSpacing"/>
            </w:pPr>
            <w:r>
              <w:t>Communication  cascade of information through the command structure</w:t>
            </w:r>
          </w:p>
        </w:tc>
        <w:tc>
          <w:tcPr>
            <w:tcW w:w="2977" w:type="dxa"/>
          </w:tcPr>
          <w:p w:rsidR="00897D1D" w:rsidRDefault="00635493" w:rsidP="00257A62">
            <w:pPr>
              <w:pStyle w:val="NoSpacing"/>
            </w:pPr>
            <w:r>
              <w:t>Continue to produce and circulate the briefing paper to all staff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>Continue to communicate changes of practice through command and control and social media</w:t>
            </w:r>
          </w:p>
        </w:tc>
        <w:tc>
          <w:tcPr>
            <w:tcW w:w="1943" w:type="dxa"/>
          </w:tcPr>
          <w:p w:rsidR="00897D1D" w:rsidRDefault="00635493" w:rsidP="00257A62">
            <w:pPr>
              <w:pStyle w:val="NoSpacing"/>
            </w:pPr>
            <w:r>
              <w:t>Communications team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>Line Managers</w:t>
            </w:r>
          </w:p>
        </w:tc>
        <w:tc>
          <w:tcPr>
            <w:tcW w:w="2086" w:type="dxa"/>
          </w:tcPr>
          <w:p w:rsidR="00897D1D" w:rsidRDefault="00635493" w:rsidP="00257A62">
            <w:pPr>
              <w:pStyle w:val="NoSpacing"/>
            </w:pPr>
            <w:r>
              <w:t>On-going</w:t>
            </w:r>
          </w:p>
        </w:tc>
        <w:tc>
          <w:tcPr>
            <w:tcW w:w="1134" w:type="dxa"/>
          </w:tcPr>
          <w:p w:rsidR="00897D1D" w:rsidRDefault="00897D1D" w:rsidP="00257A62">
            <w:pPr>
              <w:pStyle w:val="NoSpacing"/>
            </w:pPr>
          </w:p>
        </w:tc>
      </w:tr>
      <w:tr w:rsidR="0016428F" w:rsidTr="009874A9">
        <w:trPr>
          <w:trHeight w:val="1313"/>
        </w:trPr>
        <w:tc>
          <w:tcPr>
            <w:tcW w:w="2269" w:type="dxa"/>
          </w:tcPr>
          <w:p w:rsidR="0016428F" w:rsidRDefault="0016428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Inability to maintain 2 metre distance in some work offices and departments</w:t>
            </w:r>
          </w:p>
          <w:p w:rsidR="0016428F" w:rsidRDefault="0016428F" w:rsidP="00257A62">
            <w:pPr>
              <w:pStyle w:val="NoSpacing"/>
              <w:rPr>
                <w:b/>
              </w:rPr>
            </w:pPr>
          </w:p>
          <w:p w:rsidR="0016428F" w:rsidRDefault="0016428F" w:rsidP="00257A62">
            <w:pPr>
              <w:pStyle w:val="NoSpacing"/>
              <w:rPr>
                <w:b/>
              </w:rPr>
            </w:pPr>
          </w:p>
          <w:p w:rsidR="0016428F" w:rsidRDefault="0016428F" w:rsidP="00257A62">
            <w:pPr>
              <w:pStyle w:val="NoSpacing"/>
              <w:rPr>
                <w:b/>
              </w:rPr>
            </w:pPr>
          </w:p>
          <w:p w:rsidR="0016428F" w:rsidRDefault="0016428F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16428F" w:rsidRDefault="0016428F" w:rsidP="00257A62">
            <w:pPr>
              <w:pStyle w:val="NoSpacing"/>
            </w:pPr>
            <w:r>
              <w:t xml:space="preserve">Staff </w:t>
            </w:r>
          </w:p>
          <w:p w:rsidR="0016428F" w:rsidRDefault="0016428F" w:rsidP="00257A62">
            <w:pPr>
              <w:pStyle w:val="NoSpacing"/>
            </w:pPr>
          </w:p>
          <w:p w:rsidR="0016428F" w:rsidRDefault="0016428F" w:rsidP="00257A62">
            <w:pPr>
              <w:pStyle w:val="NoSpacing"/>
            </w:pPr>
            <w:r>
              <w:t>Greater risk to exposure and cross contamination from others</w:t>
            </w:r>
          </w:p>
        </w:tc>
        <w:tc>
          <w:tcPr>
            <w:tcW w:w="2268" w:type="dxa"/>
          </w:tcPr>
          <w:p w:rsidR="0016428F" w:rsidRDefault="0016428F" w:rsidP="00635493">
            <w:pPr>
              <w:pStyle w:val="NoSpacing"/>
            </w:pPr>
            <w:r>
              <w:t>Encouraging working from home where possible</w:t>
            </w:r>
          </w:p>
          <w:p w:rsidR="0016428F" w:rsidRDefault="0016428F" w:rsidP="00635493">
            <w:pPr>
              <w:pStyle w:val="NoSpacing"/>
            </w:pPr>
          </w:p>
          <w:p w:rsidR="0016428F" w:rsidRDefault="0016428F" w:rsidP="00635493">
            <w:pPr>
              <w:pStyle w:val="NoSpacing"/>
            </w:pPr>
            <w:r>
              <w:t>Appropriate spacing of desks for staff remaining in the workplace</w:t>
            </w:r>
          </w:p>
          <w:p w:rsidR="00DF691D" w:rsidRDefault="00DF691D" w:rsidP="00635493">
            <w:pPr>
              <w:pStyle w:val="NoSpacing"/>
            </w:pPr>
          </w:p>
          <w:p w:rsidR="00F739B7" w:rsidRDefault="00F739B7" w:rsidP="00635493">
            <w:pPr>
              <w:pStyle w:val="NoSpacing"/>
            </w:pPr>
            <w:r>
              <w:t xml:space="preserve">Risk assessment for all areas to ensure safe working </w:t>
            </w:r>
          </w:p>
          <w:p w:rsidR="00F739B7" w:rsidRDefault="00F739B7" w:rsidP="00635493">
            <w:pPr>
              <w:pStyle w:val="NoSpacing"/>
            </w:pPr>
          </w:p>
          <w:p w:rsidR="00F739B7" w:rsidRDefault="00DF691D" w:rsidP="00635493">
            <w:pPr>
              <w:pStyle w:val="NoSpacing"/>
            </w:pPr>
            <w:r>
              <w:t>Mandatory wearing of face masks at all times when unable to socially distance</w:t>
            </w:r>
          </w:p>
          <w:p w:rsidR="00F739B7" w:rsidRDefault="00F739B7" w:rsidP="00635493">
            <w:pPr>
              <w:pStyle w:val="NoSpacing"/>
            </w:pPr>
          </w:p>
        </w:tc>
        <w:tc>
          <w:tcPr>
            <w:tcW w:w="2977" w:type="dxa"/>
          </w:tcPr>
          <w:p w:rsidR="0016428F" w:rsidRDefault="0016428F" w:rsidP="00257A62">
            <w:pPr>
              <w:pStyle w:val="NoSpacing"/>
            </w:pPr>
            <w:r>
              <w:t>Continue with home working and social distancing in the workplace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>Complete additional Covid-19 workplace risks assessment for individual work areas based on Government guidelines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 xml:space="preserve">From the 15 June 2020 implement revised guidance for wearing face coverings whilst in hospital settings </w:t>
            </w:r>
          </w:p>
        </w:tc>
        <w:tc>
          <w:tcPr>
            <w:tcW w:w="1943" w:type="dxa"/>
          </w:tcPr>
          <w:p w:rsidR="0016428F" w:rsidRDefault="00B57190" w:rsidP="00257A62">
            <w:pPr>
              <w:pStyle w:val="NoSpacing"/>
            </w:pPr>
            <w:r>
              <w:t xml:space="preserve">Department managers 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 xml:space="preserve">Department managers 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>Covid 9 hub</w:t>
            </w:r>
          </w:p>
        </w:tc>
        <w:tc>
          <w:tcPr>
            <w:tcW w:w="2086" w:type="dxa"/>
          </w:tcPr>
          <w:p w:rsidR="0016428F" w:rsidRDefault="00B57190" w:rsidP="00257A62">
            <w:pPr>
              <w:pStyle w:val="NoSpacing"/>
            </w:pPr>
            <w:r>
              <w:t>On-going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>19 June 2020</w:t>
            </w: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</w:p>
          <w:p w:rsidR="00F739B7" w:rsidRDefault="00F739B7" w:rsidP="00257A62">
            <w:pPr>
              <w:pStyle w:val="NoSpacing"/>
            </w:pPr>
            <w:r>
              <w:t>15 June 2020</w:t>
            </w:r>
          </w:p>
        </w:tc>
        <w:tc>
          <w:tcPr>
            <w:tcW w:w="1134" w:type="dxa"/>
          </w:tcPr>
          <w:p w:rsidR="0016428F" w:rsidRDefault="0016428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  <w:r>
              <w:t>Complete</w:t>
            </w: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</w:p>
          <w:p w:rsidR="00C93D5F" w:rsidRDefault="00C93D5F" w:rsidP="00257A62">
            <w:pPr>
              <w:pStyle w:val="NoSpacing"/>
            </w:pPr>
            <w:r>
              <w:t>Complete</w:t>
            </w:r>
          </w:p>
        </w:tc>
      </w:tr>
      <w:tr w:rsidR="00517452" w:rsidTr="009874A9">
        <w:trPr>
          <w:trHeight w:val="1313"/>
        </w:trPr>
        <w:tc>
          <w:tcPr>
            <w:tcW w:w="2269" w:type="dxa"/>
          </w:tcPr>
          <w:p w:rsidR="00517452" w:rsidRDefault="0051745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Increased risk of the transmission of coronavirus due to contaminated surfaces / areas </w:t>
            </w:r>
          </w:p>
        </w:tc>
        <w:tc>
          <w:tcPr>
            <w:tcW w:w="2066" w:type="dxa"/>
          </w:tcPr>
          <w:p w:rsidR="00517452" w:rsidRDefault="00517452" w:rsidP="00257A62">
            <w:pPr>
              <w:pStyle w:val="NoSpacing"/>
            </w:pPr>
            <w:r>
              <w:t xml:space="preserve">Staff and patients </w:t>
            </w:r>
          </w:p>
        </w:tc>
        <w:tc>
          <w:tcPr>
            <w:tcW w:w="2268" w:type="dxa"/>
          </w:tcPr>
          <w:p w:rsidR="00517452" w:rsidRDefault="00517452" w:rsidP="00635493">
            <w:pPr>
              <w:pStyle w:val="NoSpacing"/>
            </w:pPr>
            <w:r>
              <w:t>Increased cleaning regimes in place across all the clinical areas</w:t>
            </w:r>
          </w:p>
          <w:p w:rsidR="00517452" w:rsidRDefault="00517452" w:rsidP="00635493">
            <w:pPr>
              <w:pStyle w:val="NoSpacing"/>
            </w:pPr>
          </w:p>
          <w:p w:rsidR="00517452" w:rsidRDefault="00517452" w:rsidP="00635493">
            <w:pPr>
              <w:pStyle w:val="NoSpacing"/>
            </w:pPr>
            <w:r>
              <w:t xml:space="preserve">Reducing footfall within the site, and restricting visitors </w:t>
            </w:r>
          </w:p>
          <w:p w:rsidR="00517452" w:rsidRDefault="00517452" w:rsidP="00635493">
            <w:pPr>
              <w:pStyle w:val="NoSpacing"/>
            </w:pPr>
          </w:p>
          <w:p w:rsidR="00517452" w:rsidRDefault="00517452" w:rsidP="00635493">
            <w:pPr>
              <w:pStyle w:val="NoSpacing"/>
            </w:pPr>
            <w:r>
              <w:t xml:space="preserve">Implementing government guidance around PPE and face coverings </w:t>
            </w:r>
          </w:p>
          <w:p w:rsidR="00517452" w:rsidRDefault="00517452" w:rsidP="00635493">
            <w:pPr>
              <w:pStyle w:val="NoSpacing"/>
            </w:pPr>
          </w:p>
          <w:p w:rsidR="00517452" w:rsidRDefault="00517452" w:rsidP="00635493">
            <w:pPr>
              <w:pStyle w:val="NoSpacing"/>
            </w:pPr>
            <w:r>
              <w:t>Workstations to be cleaned after use</w:t>
            </w:r>
          </w:p>
          <w:p w:rsidR="00517452" w:rsidRDefault="00517452" w:rsidP="00635493">
            <w:pPr>
              <w:pStyle w:val="NoSpacing"/>
            </w:pPr>
          </w:p>
          <w:p w:rsidR="00517452" w:rsidRDefault="00517452" w:rsidP="00635493">
            <w:pPr>
              <w:pStyle w:val="NoSpacing"/>
            </w:pPr>
            <w:r>
              <w:t>Reduce frequency of hot desking</w:t>
            </w:r>
          </w:p>
          <w:p w:rsidR="00517452" w:rsidRDefault="00517452" w:rsidP="00635493">
            <w:pPr>
              <w:pStyle w:val="NoSpacing"/>
            </w:pPr>
          </w:p>
          <w:p w:rsidR="00517452" w:rsidRDefault="00517452" w:rsidP="00635493">
            <w:pPr>
              <w:pStyle w:val="NoSpacing"/>
            </w:pPr>
            <w:r>
              <w:t>Posters in place to remind staff to decontaminate hands properly</w:t>
            </w:r>
          </w:p>
          <w:p w:rsidR="00517452" w:rsidRDefault="00517452" w:rsidP="00635493">
            <w:pPr>
              <w:pStyle w:val="NoSpacing"/>
            </w:pPr>
          </w:p>
        </w:tc>
        <w:tc>
          <w:tcPr>
            <w:tcW w:w="2977" w:type="dxa"/>
          </w:tcPr>
          <w:p w:rsidR="00517452" w:rsidRDefault="00517452" w:rsidP="00257A62">
            <w:pPr>
              <w:pStyle w:val="NoSpacing"/>
            </w:pPr>
            <w:r>
              <w:t xml:space="preserve">Implement changes in guidance as required </w:t>
            </w:r>
          </w:p>
        </w:tc>
        <w:tc>
          <w:tcPr>
            <w:tcW w:w="1943" w:type="dxa"/>
          </w:tcPr>
          <w:p w:rsidR="00517452" w:rsidRDefault="00517452" w:rsidP="00257A62">
            <w:pPr>
              <w:pStyle w:val="NoSpacing"/>
            </w:pPr>
            <w:r>
              <w:t xml:space="preserve">Department Managers </w:t>
            </w:r>
          </w:p>
        </w:tc>
        <w:tc>
          <w:tcPr>
            <w:tcW w:w="2086" w:type="dxa"/>
          </w:tcPr>
          <w:p w:rsidR="00517452" w:rsidRDefault="00517452" w:rsidP="00257A62">
            <w:pPr>
              <w:pStyle w:val="NoSpacing"/>
            </w:pPr>
            <w:r>
              <w:t xml:space="preserve">Ongoing </w:t>
            </w:r>
          </w:p>
        </w:tc>
        <w:tc>
          <w:tcPr>
            <w:tcW w:w="1134" w:type="dxa"/>
          </w:tcPr>
          <w:p w:rsidR="00517452" w:rsidRDefault="00517452" w:rsidP="00257A62">
            <w:pPr>
              <w:pStyle w:val="NoSpacing"/>
            </w:pPr>
          </w:p>
        </w:tc>
      </w:tr>
    </w:tbl>
    <w:p w:rsidR="00E97B85" w:rsidRDefault="00E97B85" w:rsidP="00E97B85"/>
    <w:p w:rsidR="00257A62" w:rsidRPr="00797B6A" w:rsidRDefault="00E97B85" w:rsidP="008F769F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sectPr w:rsidR="00257A62" w:rsidRPr="00797B6A" w:rsidSect="00DB39FD">
      <w:headerReference w:type="default" r:id="rId9"/>
      <w:footerReference w:type="default" r:id="rId10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D1" w:rsidRDefault="003665D1" w:rsidP="00DB39FD">
      <w:r>
        <w:separator/>
      </w:r>
    </w:p>
  </w:endnote>
  <w:endnote w:type="continuationSeparator" w:id="0">
    <w:p w:rsidR="003665D1" w:rsidRDefault="003665D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678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769F" w:rsidRDefault="008F76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B76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B764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F769F" w:rsidRDefault="008F7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D1" w:rsidRDefault="003665D1" w:rsidP="00DB39FD">
      <w:r>
        <w:separator/>
      </w:r>
    </w:p>
  </w:footnote>
  <w:footnote w:type="continuationSeparator" w:id="0">
    <w:p w:rsidR="003665D1" w:rsidRDefault="003665D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89" w:rsidRDefault="00D905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5D6C"/>
    <w:rsid w:val="000A44E2"/>
    <w:rsid w:val="000A62CB"/>
    <w:rsid w:val="000D75C9"/>
    <w:rsid w:val="00101EF1"/>
    <w:rsid w:val="001215BD"/>
    <w:rsid w:val="0016428F"/>
    <w:rsid w:val="0018760A"/>
    <w:rsid w:val="001B348B"/>
    <w:rsid w:val="001B4679"/>
    <w:rsid w:val="001F387D"/>
    <w:rsid w:val="002176CA"/>
    <w:rsid w:val="00231C4A"/>
    <w:rsid w:val="00257A62"/>
    <w:rsid w:val="00305121"/>
    <w:rsid w:val="00343CB9"/>
    <w:rsid w:val="003665D1"/>
    <w:rsid w:val="003D5177"/>
    <w:rsid w:val="00453C90"/>
    <w:rsid w:val="00467028"/>
    <w:rsid w:val="00517452"/>
    <w:rsid w:val="00521913"/>
    <w:rsid w:val="00595C44"/>
    <w:rsid w:val="005C69AF"/>
    <w:rsid w:val="00606E0A"/>
    <w:rsid w:val="00635493"/>
    <w:rsid w:val="00694EDC"/>
    <w:rsid w:val="00797B6A"/>
    <w:rsid w:val="00897D1D"/>
    <w:rsid w:val="008A3C28"/>
    <w:rsid w:val="008B764C"/>
    <w:rsid w:val="008F769F"/>
    <w:rsid w:val="00986D6E"/>
    <w:rsid w:val="009874A9"/>
    <w:rsid w:val="009A09DA"/>
    <w:rsid w:val="00A41C0D"/>
    <w:rsid w:val="00B046CD"/>
    <w:rsid w:val="00B200FE"/>
    <w:rsid w:val="00B57190"/>
    <w:rsid w:val="00B82F05"/>
    <w:rsid w:val="00B9362F"/>
    <w:rsid w:val="00BC1228"/>
    <w:rsid w:val="00BD534E"/>
    <w:rsid w:val="00BE1DE2"/>
    <w:rsid w:val="00C471A5"/>
    <w:rsid w:val="00C93D5F"/>
    <w:rsid w:val="00D1648B"/>
    <w:rsid w:val="00D540C0"/>
    <w:rsid w:val="00D90589"/>
    <w:rsid w:val="00DB39FD"/>
    <w:rsid w:val="00DC1CA9"/>
    <w:rsid w:val="00DF691D"/>
    <w:rsid w:val="00E97B85"/>
    <w:rsid w:val="00ED0897"/>
    <w:rsid w:val="00EF435F"/>
    <w:rsid w:val="00F07DD4"/>
    <w:rsid w:val="00F40CC6"/>
    <w:rsid w:val="00F739B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A4015-39B8-43C0-AC58-8F7D174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Helen Kershaw</cp:lastModifiedBy>
  <cp:revision>3</cp:revision>
  <cp:lastPrinted>2020-12-03T18:05:00Z</cp:lastPrinted>
  <dcterms:created xsi:type="dcterms:W3CDTF">2021-03-01T15:58:00Z</dcterms:created>
  <dcterms:modified xsi:type="dcterms:W3CDTF">2021-03-01T15:58:00Z</dcterms:modified>
</cp:coreProperties>
</file>